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44" w:rsidRDefault="007A3744" w:rsidP="00285D6D">
      <w:pPr>
        <w:spacing w:after="0"/>
        <w:jc w:val="center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1"/>
          <w:sz w:val="28"/>
          <w:szCs w:val="28"/>
        </w:rPr>
        <w:t>АДМИНИСТРАЦИЯ</w:t>
      </w:r>
    </w:p>
    <w:p w:rsidR="007A3744" w:rsidRDefault="007A3744" w:rsidP="00285D6D">
      <w:pPr>
        <w:spacing w:after="0"/>
        <w:jc w:val="center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КУМИНСКИЙ</w:t>
      </w:r>
    </w:p>
    <w:p w:rsidR="007A3744" w:rsidRDefault="007A3744" w:rsidP="00285D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Кондинский район </w:t>
      </w:r>
    </w:p>
    <w:p w:rsidR="007A3744" w:rsidRDefault="007A3744" w:rsidP="00285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7A3744" w:rsidRDefault="007A3744" w:rsidP="00285D6D">
      <w:pPr>
        <w:pStyle w:val="Heading2"/>
        <w:jc w:val="center"/>
        <w:rPr>
          <w:rFonts w:ascii="Times New Roman" w:hAnsi="Times New Roman" w:cs="Times New Roman"/>
          <w:i w:val="0"/>
          <w:iCs w:val="0"/>
        </w:rPr>
      </w:pPr>
    </w:p>
    <w:p w:rsidR="007A3744" w:rsidRDefault="007A3744" w:rsidP="00285D6D">
      <w:pPr>
        <w:pStyle w:val="Heading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РАСПОРЯЖЕНИЕ</w:t>
      </w:r>
    </w:p>
    <w:p w:rsidR="007A3744" w:rsidRPr="003E2B8E" w:rsidRDefault="007A3744" w:rsidP="003E2B8E">
      <w:pPr>
        <w:rPr>
          <w:rFonts w:ascii="Times New Roman" w:hAnsi="Times New Roman" w:cs="Times New Roman"/>
          <w:sz w:val="24"/>
          <w:szCs w:val="24"/>
        </w:rPr>
      </w:pPr>
    </w:p>
    <w:p w:rsidR="007A3744" w:rsidRPr="003E2B8E" w:rsidRDefault="007A3744" w:rsidP="003E2B8E">
      <w:pPr>
        <w:rPr>
          <w:rFonts w:ascii="Times New Roman" w:hAnsi="Times New Roman" w:cs="Times New Roman"/>
          <w:sz w:val="24"/>
          <w:szCs w:val="24"/>
        </w:rPr>
      </w:pPr>
      <w:r w:rsidRPr="003E2B8E">
        <w:rPr>
          <w:rFonts w:ascii="Times New Roman" w:hAnsi="Times New Roman" w:cs="Times New Roman"/>
          <w:sz w:val="24"/>
          <w:szCs w:val="24"/>
        </w:rPr>
        <w:t>от «24» апреля 2012 года                                                                                                 №  24-р</w:t>
      </w:r>
    </w:p>
    <w:p w:rsidR="007A3744" w:rsidRDefault="007A3744" w:rsidP="003E2B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2B8E">
        <w:rPr>
          <w:rFonts w:ascii="Times New Roman" w:hAnsi="Times New Roman" w:cs="Times New Roman"/>
          <w:sz w:val="24"/>
          <w:szCs w:val="24"/>
        </w:rPr>
        <w:t xml:space="preserve">пгт. Куминский      </w:t>
      </w:r>
    </w:p>
    <w:p w:rsidR="007A3744" w:rsidRPr="004A6BF8" w:rsidRDefault="007A3744" w:rsidP="003E2B8E">
      <w:pPr>
        <w:rPr>
          <w:rFonts w:ascii="Times New Roman" w:hAnsi="Times New Roman" w:cs="Times New Roman"/>
          <w:sz w:val="24"/>
          <w:szCs w:val="24"/>
        </w:rPr>
      </w:pPr>
      <w:r w:rsidRPr="004A6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A3744" w:rsidRPr="004A6BF8" w:rsidRDefault="007A3744" w:rsidP="003E2B8E">
      <w:pPr>
        <w:rPr>
          <w:rFonts w:ascii="Times New Roman" w:hAnsi="Times New Roman" w:cs="Times New Roman"/>
          <w:sz w:val="24"/>
          <w:szCs w:val="24"/>
        </w:rPr>
      </w:pPr>
      <w:r w:rsidRPr="004A6BF8">
        <w:rPr>
          <w:rFonts w:ascii="Times New Roman" w:hAnsi="Times New Roman" w:cs="Times New Roman"/>
          <w:sz w:val="24"/>
          <w:szCs w:val="24"/>
        </w:rPr>
        <w:t xml:space="preserve">Об утверждении состава комиссии </w:t>
      </w:r>
    </w:p>
    <w:p w:rsidR="007A3744" w:rsidRPr="004A6BF8" w:rsidRDefault="007A3744" w:rsidP="003E2B8E">
      <w:pPr>
        <w:rPr>
          <w:rFonts w:ascii="Times New Roman" w:hAnsi="Times New Roman" w:cs="Times New Roman"/>
          <w:sz w:val="24"/>
          <w:szCs w:val="24"/>
        </w:rPr>
      </w:pPr>
      <w:r w:rsidRPr="004A6BF8">
        <w:rPr>
          <w:rFonts w:ascii="Times New Roman" w:hAnsi="Times New Roman" w:cs="Times New Roman"/>
          <w:sz w:val="24"/>
          <w:szCs w:val="24"/>
        </w:rPr>
        <w:t>по мобилизации дополнительных доходов</w:t>
      </w:r>
    </w:p>
    <w:p w:rsidR="007A3744" w:rsidRPr="004A6BF8" w:rsidRDefault="007A3744" w:rsidP="003E2B8E">
      <w:pPr>
        <w:rPr>
          <w:rFonts w:ascii="Times New Roman" w:hAnsi="Times New Roman" w:cs="Times New Roman"/>
          <w:sz w:val="24"/>
          <w:szCs w:val="24"/>
        </w:rPr>
      </w:pPr>
      <w:r w:rsidRPr="004A6BF8">
        <w:rPr>
          <w:rFonts w:ascii="Times New Roman" w:hAnsi="Times New Roman" w:cs="Times New Roman"/>
          <w:sz w:val="24"/>
          <w:szCs w:val="24"/>
        </w:rPr>
        <w:t>по городскому поселению Куминский</w:t>
      </w:r>
    </w:p>
    <w:p w:rsidR="007A3744" w:rsidRPr="003E2B8E" w:rsidRDefault="007A3744" w:rsidP="003E2B8E">
      <w:pPr>
        <w:rPr>
          <w:rFonts w:ascii="Times New Roman" w:hAnsi="Times New Roman" w:cs="Times New Roman"/>
          <w:sz w:val="24"/>
          <w:szCs w:val="24"/>
        </w:rPr>
      </w:pPr>
      <w:r w:rsidRPr="003E2B8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3744" w:rsidRPr="004A6BF8" w:rsidRDefault="007A3744" w:rsidP="004A6BF8">
      <w:pPr>
        <w:rPr>
          <w:rFonts w:ascii="Times New Roman" w:hAnsi="Times New Roman" w:cs="Times New Roman"/>
          <w:sz w:val="24"/>
          <w:szCs w:val="24"/>
        </w:rPr>
      </w:pPr>
      <w:r w:rsidRPr="004A6BF8">
        <w:rPr>
          <w:rFonts w:ascii="Times New Roman" w:hAnsi="Times New Roman" w:cs="Times New Roman"/>
          <w:sz w:val="24"/>
          <w:szCs w:val="24"/>
        </w:rPr>
        <w:t xml:space="preserve">      В целях повышения качества управления бюджетным процессом, эффективности и результативности работы участников бюджетного процесса, а также увеличения доходов консолидированного бюджета муниципального образования городское поселение Куминский.</w:t>
      </w:r>
    </w:p>
    <w:p w:rsidR="007A3744" w:rsidRPr="003E2B8E" w:rsidRDefault="007A3744" w:rsidP="003E2B8E">
      <w:pPr>
        <w:rPr>
          <w:rFonts w:ascii="Times New Roman" w:hAnsi="Times New Roman" w:cs="Times New Roman"/>
          <w:sz w:val="24"/>
          <w:szCs w:val="24"/>
        </w:rPr>
      </w:pPr>
    </w:p>
    <w:p w:rsidR="007A3744" w:rsidRPr="003E2B8E" w:rsidRDefault="007A3744" w:rsidP="003E2B8E">
      <w:pPr>
        <w:rPr>
          <w:rFonts w:ascii="Times New Roman" w:hAnsi="Times New Roman" w:cs="Times New Roman"/>
          <w:sz w:val="24"/>
          <w:szCs w:val="24"/>
        </w:rPr>
      </w:pPr>
      <w:r w:rsidRPr="003E2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E2B8E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</w:t>
      </w:r>
      <w:r>
        <w:rPr>
          <w:rFonts w:ascii="Times New Roman" w:hAnsi="Times New Roman" w:cs="Times New Roman"/>
          <w:sz w:val="24"/>
          <w:szCs w:val="24"/>
        </w:rPr>
        <w:t>мобилизации дополнительных доходов</w:t>
      </w:r>
      <w:r w:rsidRPr="003E2B8E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 согласно приложению.</w:t>
      </w:r>
    </w:p>
    <w:p w:rsidR="007A3744" w:rsidRPr="003E2B8E" w:rsidRDefault="007A3744" w:rsidP="003E2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E2B8E">
        <w:rPr>
          <w:rFonts w:ascii="Times New Roman" w:hAnsi="Times New Roman" w:cs="Times New Roman"/>
          <w:sz w:val="24"/>
          <w:szCs w:val="24"/>
        </w:rPr>
        <w:t>Контроль   выполнения распоряжения оставляю за собой.</w:t>
      </w:r>
    </w:p>
    <w:p w:rsidR="007A3744" w:rsidRPr="003E2B8E" w:rsidRDefault="007A3744" w:rsidP="003E2B8E">
      <w:pPr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3E2B8E">
      <w:pPr>
        <w:rPr>
          <w:rFonts w:ascii="Times New Roman" w:hAnsi="Times New Roman" w:cs="Times New Roman"/>
          <w:sz w:val="24"/>
          <w:szCs w:val="24"/>
        </w:rPr>
      </w:pPr>
      <w:r w:rsidRPr="003E2B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3744" w:rsidRDefault="007A3744" w:rsidP="003E2B8E">
      <w:pPr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3E2B8E">
      <w:pPr>
        <w:rPr>
          <w:rFonts w:ascii="Times New Roman" w:hAnsi="Times New Roman" w:cs="Times New Roman"/>
          <w:sz w:val="24"/>
          <w:szCs w:val="24"/>
        </w:rPr>
      </w:pPr>
    </w:p>
    <w:p w:rsidR="007A3744" w:rsidRPr="003E2B8E" w:rsidRDefault="007A3744" w:rsidP="003E2B8E">
      <w:pPr>
        <w:rPr>
          <w:rFonts w:ascii="Times New Roman" w:hAnsi="Times New Roman" w:cs="Times New Roman"/>
          <w:sz w:val="24"/>
          <w:szCs w:val="24"/>
        </w:rPr>
      </w:pPr>
    </w:p>
    <w:p w:rsidR="007A3744" w:rsidRPr="003E2B8E" w:rsidRDefault="007A3744" w:rsidP="003E2B8E">
      <w:pPr>
        <w:rPr>
          <w:rFonts w:ascii="Times New Roman" w:hAnsi="Times New Roman" w:cs="Times New Roman"/>
          <w:sz w:val="24"/>
          <w:szCs w:val="24"/>
        </w:rPr>
      </w:pPr>
      <w:r w:rsidRPr="003E2B8E">
        <w:rPr>
          <w:rFonts w:ascii="Times New Roman" w:hAnsi="Times New Roman" w:cs="Times New Roman"/>
          <w:sz w:val="24"/>
          <w:szCs w:val="24"/>
        </w:rPr>
        <w:t>Глава городского поселения  Куминский                                                               С.Г. Ермаков</w:t>
      </w:r>
    </w:p>
    <w:p w:rsidR="007A3744" w:rsidRPr="003E2B8E" w:rsidRDefault="007A3744" w:rsidP="003E2B8E">
      <w:pPr>
        <w:rPr>
          <w:rFonts w:ascii="Times New Roman" w:hAnsi="Times New Roman" w:cs="Times New Roman"/>
          <w:sz w:val="24"/>
          <w:szCs w:val="24"/>
        </w:rPr>
      </w:pPr>
    </w:p>
    <w:p w:rsidR="007A3744" w:rsidRDefault="007A3744">
      <w:pPr>
        <w:rPr>
          <w:sz w:val="24"/>
          <w:szCs w:val="24"/>
        </w:rPr>
      </w:pPr>
    </w:p>
    <w:p w:rsidR="007A3744" w:rsidRDefault="007A3744">
      <w:pPr>
        <w:rPr>
          <w:sz w:val="24"/>
          <w:szCs w:val="24"/>
        </w:rPr>
      </w:pPr>
    </w:p>
    <w:p w:rsidR="007A3744" w:rsidRPr="000C0AD9" w:rsidRDefault="007A3744" w:rsidP="000C0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0AD9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7A3744" w:rsidRPr="000C0AD9" w:rsidRDefault="007A3744" w:rsidP="000C0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C0AD9">
        <w:rPr>
          <w:rFonts w:ascii="Times New Roman" w:hAnsi="Times New Roman" w:cs="Times New Roman"/>
          <w:sz w:val="24"/>
          <w:szCs w:val="24"/>
        </w:rPr>
        <w:t>аспоряжению администрации</w:t>
      </w:r>
    </w:p>
    <w:p w:rsidR="007A3744" w:rsidRDefault="007A3744" w:rsidP="000C0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0AD9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 </w:t>
      </w:r>
    </w:p>
    <w:p w:rsidR="007A3744" w:rsidRDefault="007A3744" w:rsidP="000C0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24.04.2012 №24-р</w:t>
      </w:r>
    </w:p>
    <w:p w:rsidR="007A3744" w:rsidRDefault="007A3744" w:rsidP="000C0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0C0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3744" w:rsidRPr="00287FC5" w:rsidRDefault="007A3744" w:rsidP="000C0A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FC5">
        <w:rPr>
          <w:rFonts w:ascii="Times New Roman" w:hAnsi="Times New Roman" w:cs="Times New Roman"/>
          <w:b/>
          <w:bCs/>
          <w:sz w:val="24"/>
          <w:szCs w:val="24"/>
        </w:rPr>
        <w:t xml:space="preserve">Состав комиссии по </w:t>
      </w:r>
      <w:r>
        <w:rPr>
          <w:rFonts w:ascii="Times New Roman" w:hAnsi="Times New Roman" w:cs="Times New Roman"/>
          <w:b/>
          <w:bCs/>
          <w:sz w:val="24"/>
          <w:szCs w:val="24"/>
        </w:rPr>
        <w:t>мобилизации дополнительных доходов</w:t>
      </w:r>
      <w:r w:rsidRPr="00287FC5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Куминский</w:t>
      </w:r>
    </w:p>
    <w:p w:rsidR="007A3744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2491"/>
        <w:gridCol w:w="7080"/>
      </w:tblGrid>
      <w:tr w:rsidR="007A3744" w:rsidRPr="0087091A">
        <w:tc>
          <w:tcPr>
            <w:tcW w:w="2491" w:type="dxa"/>
          </w:tcPr>
          <w:p w:rsidR="007A3744" w:rsidRPr="003C6080" w:rsidRDefault="007A3744" w:rsidP="0020694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Н.Н.Осипенко</w:t>
            </w:r>
          </w:p>
        </w:tc>
        <w:tc>
          <w:tcPr>
            <w:tcW w:w="7080" w:type="dxa"/>
          </w:tcPr>
          <w:p w:rsidR="007A3744" w:rsidRPr="003C6080" w:rsidRDefault="007A3744" w:rsidP="0020694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</w:t>
            </w:r>
            <w:r w:rsidRPr="003C6080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 финансово-экономической деятельности администрации городского поселения Куминский, председатель.</w:t>
            </w:r>
          </w:p>
        </w:tc>
      </w:tr>
      <w:tr w:rsidR="007A3744" w:rsidRPr="0087091A">
        <w:tc>
          <w:tcPr>
            <w:tcW w:w="2491" w:type="dxa"/>
          </w:tcPr>
          <w:p w:rsidR="007A3744" w:rsidRPr="003C6080" w:rsidRDefault="007A3744" w:rsidP="0020694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И.А.Мальчихина</w:t>
            </w:r>
          </w:p>
        </w:tc>
        <w:tc>
          <w:tcPr>
            <w:tcW w:w="7080" w:type="dxa"/>
          </w:tcPr>
          <w:p w:rsidR="007A3744" w:rsidRPr="003C6080" w:rsidRDefault="007A3744" w:rsidP="0020694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80">
              <w:rPr>
                <w:rFonts w:ascii="Times New Roman" w:hAnsi="Times New Roman" w:cs="Times New Roman"/>
                <w:sz w:val="24"/>
                <w:szCs w:val="24"/>
              </w:rPr>
              <w:t>–   начальник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 организационно-правовой деятельности администрации городского поселения Куминский</w:t>
            </w:r>
            <w:r w:rsidRPr="003C60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A3744" w:rsidRPr="0087091A">
        <w:tc>
          <w:tcPr>
            <w:tcW w:w="2491" w:type="dxa"/>
          </w:tcPr>
          <w:p w:rsidR="007A3744" w:rsidRPr="003C6080" w:rsidRDefault="007A3744" w:rsidP="0020694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О.В.Егорова</w:t>
            </w:r>
          </w:p>
        </w:tc>
        <w:tc>
          <w:tcPr>
            <w:tcW w:w="7080" w:type="dxa"/>
          </w:tcPr>
          <w:p w:rsidR="007A3744" w:rsidRPr="003C6080" w:rsidRDefault="007A3744" w:rsidP="0020694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начальник отдела жизнеобеспечения администрации городского поселения Куминский</w:t>
            </w:r>
          </w:p>
        </w:tc>
      </w:tr>
      <w:tr w:rsidR="007A3744" w:rsidRPr="0087091A">
        <w:tc>
          <w:tcPr>
            <w:tcW w:w="9571" w:type="dxa"/>
            <w:gridSpan w:val="2"/>
          </w:tcPr>
          <w:p w:rsidR="007A3744" w:rsidRPr="0087091A" w:rsidRDefault="007A3744" w:rsidP="000C0AD9"/>
        </w:tc>
      </w:tr>
      <w:tr w:rsidR="007A3744" w:rsidRPr="0087091A">
        <w:tc>
          <w:tcPr>
            <w:tcW w:w="2491" w:type="dxa"/>
          </w:tcPr>
          <w:p w:rsidR="007A3744" w:rsidRPr="003C6080" w:rsidRDefault="007A3744" w:rsidP="0020694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А.А.Пичугина</w:t>
            </w:r>
            <w:r w:rsidRPr="003C60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0" w:type="dxa"/>
          </w:tcPr>
          <w:p w:rsidR="007A3744" w:rsidRPr="003C6080" w:rsidRDefault="007A3744" w:rsidP="0020694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жизнеобеспечения администрации городского поселения Куминский</w:t>
            </w:r>
            <w:r w:rsidRPr="003C60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A3744" w:rsidRPr="0087091A">
        <w:tc>
          <w:tcPr>
            <w:tcW w:w="2491" w:type="dxa"/>
          </w:tcPr>
          <w:p w:rsidR="007A3744" w:rsidRPr="003C6080" w:rsidRDefault="007A3744" w:rsidP="0020694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Л.Б.Ибатуллина</w:t>
            </w:r>
          </w:p>
        </w:tc>
        <w:tc>
          <w:tcPr>
            <w:tcW w:w="7080" w:type="dxa"/>
          </w:tcPr>
          <w:p w:rsidR="007A3744" w:rsidRPr="003C6080" w:rsidRDefault="007A3744" w:rsidP="0020694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3C6080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 финансово-экономической деятельности администрации городского поселения Куминский, секретарь.</w:t>
            </w:r>
          </w:p>
        </w:tc>
      </w:tr>
      <w:tr w:rsidR="007A3744" w:rsidRPr="0087091A">
        <w:tc>
          <w:tcPr>
            <w:tcW w:w="2491" w:type="dxa"/>
          </w:tcPr>
          <w:p w:rsidR="007A3744" w:rsidRPr="003C6080" w:rsidRDefault="007A3744" w:rsidP="0020694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7A3744" w:rsidRPr="003C6080" w:rsidRDefault="007A3744" w:rsidP="0020694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44" w:rsidRPr="0087091A">
        <w:trPr>
          <w:trHeight w:val="341"/>
        </w:trPr>
        <w:tc>
          <w:tcPr>
            <w:tcW w:w="2491" w:type="dxa"/>
          </w:tcPr>
          <w:p w:rsidR="007A3744" w:rsidRPr="003C6080" w:rsidRDefault="007A3744" w:rsidP="0020694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7A3744" w:rsidRPr="003C6080" w:rsidRDefault="007A3744" w:rsidP="0020694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744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744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744" w:rsidRPr="000C0AD9" w:rsidRDefault="007A3744" w:rsidP="000C0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3744" w:rsidRPr="000C0AD9" w:rsidSect="00E7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19C3"/>
    <w:multiLevelType w:val="hybridMultilevel"/>
    <w:tmpl w:val="16307A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D6D"/>
    <w:rsid w:val="00082BD1"/>
    <w:rsid w:val="000C0AD9"/>
    <w:rsid w:val="000F574A"/>
    <w:rsid w:val="0020694A"/>
    <w:rsid w:val="00285D6D"/>
    <w:rsid w:val="00287FC5"/>
    <w:rsid w:val="003C6080"/>
    <w:rsid w:val="003E2B8E"/>
    <w:rsid w:val="00425F36"/>
    <w:rsid w:val="004A6BF8"/>
    <w:rsid w:val="005363B9"/>
    <w:rsid w:val="006369E0"/>
    <w:rsid w:val="00746E86"/>
    <w:rsid w:val="007A3744"/>
    <w:rsid w:val="007E0ACD"/>
    <w:rsid w:val="00811B56"/>
    <w:rsid w:val="0087091A"/>
    <w:rsid w:val="00965995"/>
    <w:rsid w:val="00E7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D6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5D6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5D6D"/>
    <w:pPr>
      <w:keepNext/>
      <w:spacing w:after="0" w:line="240" w:lineRule="auto"/>
      <w:outlineLvl w:val="3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85D6D"/>
    <w:pPr>
      <w:keepNext/>
      <w:spacing w:after="0" w:line="240" w:lineRule="auto"/>
      <w:jc w:val="both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5D6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85D6D"/>
    <w:rPr>
      <w:rFonts w:ascii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85D6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85D6D"/>
    <w:pPr>
      <w:spacing w:after="0" w:line="240" w:lineRule="auto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85D6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5D6D"/>
    <w:pPr>
      <w:ind w:left="720"/>
    </w:pPr>
  </w:style>
  <w:style w:type="paragraph" w:customStyle="1" w:styleId="ConsNonformat">
    <w:name w:val="ConsNonformat"/>
    <w:uiPriority w:val="99"/>
    <w:rsid w:val="000C0AD9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2</Pages>
  <Words>267</Words>
  <Characters>1524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2012-07-13T10:04:00Z</cp:lastPrinted>
  <dcterms:created xsi:type="dcterms:W3CDTF">2012-02-15T09:24:00Z</dcterms:created>
  <dcterms:modified xsi:type="dcterms:W3CDTF">2012-07-13T10:06:00Z</dcterms:modified>
</cp:coreProperties>
</file>