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F5" w:rsidRPr="002245F5" w:rsidRDefault="002245F5" w:rsidP="00224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ОПЕРАТИВНАЯ ИНФОРМАЦИЯ</w:t>
      </w:r>
    </w:p>
    <w:p w:rsidR="002245F5" w:rsidRPr="002245F5" w:rsidRDefault="002245F5" w:rsidP="00224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24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224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результатах рассмотрения вопроса в рабочем порядке путем поименного письменного опроса депутатов Совета депутатов городского поселения Куминский  </w:t>
      </w:r>
    </w:p>
    <w:p w:rsidR="002245F5" w:rsidRPr="002245F5" w:rsidRDefault="00992701" w:rsidP="00224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марта 2021</w:t>
      </w:r>
    </w:p>
    <w:p w:rsidR="002245F5" w:rsidRPr="002245F5" w:rsidRDefault="002245F5" w:rsidP="00224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45F5" w:rsidRPr="002245F5" w:rsidRDefault="002245F5" w:rsidP="002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2245F5" w:rsidRPr="002245F5" w:rsidRDefault="002245F5" w:rsidP="002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eastAsia="ru-RU"/>
        </w:rPr>
      </w:pPr>
      <w:r w:rsidRPr="002245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Заочное голосование путем поименного письменного опроса депутатов Совета депутатов городского поселения Куминский </w:t>
      </w:r>
      <w:r w:rsidRPr="002245F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состоялось </w:t>
      </w:r>
      <w:r w:rsidR="0099270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25.03.2021</w:t>
      </w:r>
      <w:r w:rsidRPr="002245F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года</w:t>
      </w:r>
      <w:r w:rsidRPr="002245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В опросе </w:t>
      </w:r>
      <w:r w:rsidRPr="002245F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приняли </w:t>
      </w:r>
      <w:proofErr w:type="gramStart"/>
      <w:r w:rsidRPr="002245F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участие</w:t>
      </w:r>
      <w:r w:rsidRPr="002245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245F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="0099270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8</w:t>
      </w:r>
      <w:proofErr w:type="gramEnd"/>
      <w:r w:rsidRPr="002245F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2245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депутатов.</w:t>
      </w:r>
      <w:r w:rsidRPr="002245F5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eastAsia="ru-RU"/>
        </w:rPr>
        <w:t xml:space="preserve">  </w:t>
      </w:r>
    </w:p>
    <w:p w:rsidR="002245F5" w:rsidRPr="002245F5" w:rsidRDefault="002245F5" w:rsidP="002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</w:p>
    <w:tbl>
      <w:tblPr>
        <w:tblW w:w="15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8323"/>
        <w:gridCol w:w="2551"/>
        <w:gridCol w:w="1134"/>
        <w:gridCol w:w="992"/>
        <w:gridCol w:w="992"/>
        <w:gridCol w:w="1134"/>
      </w:tblGrid>
      <w:tr w:rsidR="002245F5" w:rsidRPr="002245F5" w:rsidTr="00992701">
        <w:trPr>
          <w:cantSplit/>
          <w:trHeight w:val="177"/>
          <w:tblHeader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</w:pPr>
            <w:r w:rsidRPr="002245F5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Название вопроса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</w:pPr>
            <w:r w:rsidRPr="002245F5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Результат рассмотрения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голосования</w:t>
            </w:r>
          </w:p>
        </w:tc>
      </w:tr>
      <w:tr w:rsidR="002245F5" w:rsidRPr="002245F5" w:rsidTr="00992701">
        <w:trPr>
          <w:cantSplit/>
          <w:trHeight w:val="916"/>
          <w:tblHeader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2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2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2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</w:t>
            </w:r>
            <w:proofErr w:type="gramEnd"/>
            <w:r w:rsidRPr="0022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-держа-лось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2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proofErr w:type="gramEnd"/>
            <w:r w:rsidRPr="0022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голосовало</w:t>
            </w:r>
          </w:p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45F5" w:rsidRPr="002245F5" w:rsidTr="00992701">
        <w:trPr>
          <w:cantSplit/>
          <w:tblHeader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245F5" w:rsidRPr="002245F5" w:rsidTr="00992701">
        <w:trPr>
          <w:cantSplit/>
          <w:trHeight w:val="58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F5" w:rsidRPr="002245F5" w:rsidRDefault="00992701" w:rsidP="002245F5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внесении изменений в решение совета депутатов городского поселения Куминский от 16.12.2020 года № 126 «О бюджете муниципального образования городское поселение </w:t>
            </w:r>
            <w:proofErr w:type="gramStart"/>
            <w:r w:rsidRPr="00992701">
              <w:rPr>
                <w:rFonts w:ascii="Times New Roman" w:eastAsia="Calibri" w:hAnsi="Times New Roman" w:cs="Times New Roman"/>
                <w:sz w:val="20"/>
                <w:szCs w:val="20"/>
              </w:rPr>
              <w:t>Куминский  на</w:t>
            </w:r>
            <w:proofErr w:type="gramEnd"/>
            <w:r w:rsidRPr="00992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 год и на плановый период 2022 и 2023 годов»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992701" w:rsidRDefault="002245F5" w:rsidP="0099270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992701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992701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2701" w:rsidRPr="002245F5" w:rsidTr="00992701">
        <w:trPr>
          <w:cantSplit/>
          <w:trHeight w:val="58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1" w:rsidRPr="002245F5" w:rsidRDefault="00992701" w:rsidP="009927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1" w:rsidRPr="002245F5" w:rsidRDefault="00992701" w:rsidP="00992701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01">
              <w:rPr>
                <w:rFonts w:ascii="Times New Roman" w:eastAsia="Calibri" w:hAnsi="Times New Roman" w:cs="Times New Roman"/>
                <w:sz w:val="20"/>
                <w:szCs w:val="20"/>
              </w:rPr>
              <w:t>О внесении изменений в решение Совета депутатов городского поселения Куминский от 10 октября 2017 года N 236 «Об утверждении Программы комплексного развития транспортной инфраструктуры муниципального образования городское поселение Куминский Кондинского района на период 2017-2029 годы»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1" w:rsidRPr="00992701" w:rsidRDefault="00992701" w:rsidP="0099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01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1" w:rsidRPr="002245F5" w:rsidRDefault="00992701" w:rsidP="00992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1" w:rsidRPr="002245F5" w:rsidRDefault="00992701" w:rsidP="00992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1" w:rsidRPr="002245F5" w:rsidRDefault="00992701" w:rsidP="00992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1" w:rsidRPr="002245F5" w:rsidRDefault="00992701" w:rsidP="00992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2701" w:rsidRPr="002245F5" w:rsidTr="00992701">
        <w:trPr>
          <w:cantSplit/>
          <w:trHeight w:val="58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1" w:rsidRPr="002245F5" w:rsidRDefault="00992701" w:rsidP="009927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1" w:rsidRPr="002245F5" w:rsidRDefault="00992701" w:rsidP="00992701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01">
              <w:rPr>
                <w:rFonts w:ascii="Times New Roman" w:eastAsia="Calibri" w:hAnsi="Times New Roman" w:cs="Times New Roman"/>
                <w:sz w:val="20"/>
                <w:szCs w:val="20"/>
              </w:rPr>
              <w:t>О внесении изменений в решение Совета депутатов городского поселения Куминский от 29.11.2019 года № 79 «О дорожном фонде муниципального образования городское поселение Куминский»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1" w:rsidRPr="00992701" w:rsidRDefault="00992701" w:rsidP="0099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01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1" w:rsidRPr="002245F5" w:rsidRDefault="00992701" w:rsidP="00992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1" w:rsidRPr="002245F5" w:rsidRDefault="00992701" w:rsidP="00992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1" w:rsidRPr="002245F5" w:rsidRDefault="00992701" w:rsidP="00992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1" w:rsidRPr="002245F5" w:rsidRDefault="00992701" w:rsidP="00992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2701" w:rsidRPr="002245F5" w:rsidTr="00992701">
        <w:trPr>
          <w:cantSplit/>
          <w:trHeight w:val="58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1" w:rsidRPr="002245F5" w:rsidRDefault="00992701" w:rsidP="009927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1" w:rsidRPr="002245F5" w:rsidRDefault="00992701" w:rsidP="00992701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01">
              <w:rPr>
                <w:rFonts w:ascii="Times New Roman" w:eastAsia="Calibri" w:hAnsi="Times New Roman" w:cs="Times New Roman"/>
                <w:sz w:val="20"/>
                <w:szCs w:val="20"/>
              </w:rPr>
              <w:t>О внесении изменений в решение Совета депутатов городского поселения Куминский от 17.08.2018 года №</w:t>
            </w:r>
            <w:proofErr w:type="gramStart"/>
            <w:r w:rsidRPr="00992701">
              <w:rPr>
                <w:rFonts w:ascii="Times New Roman" w:eastAsia="Calibri" w:hAnsi="Times New Roman" w:cs="Times New Roman"/>
                <w:sz w:val="20"/>
                <w:szCs w:val="20"/>
              </w:rPr>
              <w:t>280  «</w:t>
            </w:r>
            <w:proofErr w:type="gramEnd"/>
            <w:r w:rsidRPr="00992701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Куминский и Порядка назначения, перерасчета и выплаты пенсии за выслугу лет лицам, замещавшим должности муниципальной службы в органах местного самоуправления городского поселения Куминский»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1" w:rsidRPr="00992701" w:rsidRDefault="00992701" w:rsidP="0099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01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1" w:rsidRPr="002245F5" w:rsidRDefault="00992701" w:rsidP="00992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1" w:rsidRPr="002245F5" w:rsidRDefault="00992701" w:rsidP="00992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1" w:rsidRPr="002245F5" w:rsidRDefault="00992701" w:rsidP="00992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1" w:rsidRPr="002245F5" w:rsidRDefault="00992701" w:rsidP="00992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2701" w:rsidRPr="002245F5" w:rsidTr="00992701">
        <w:trPr>
          <w:cantSplit/>
          <w:trHeight w:val="58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1" w:rsidRPr="002245F5" w:rsidRDefault="00992701" w:rsidP="009927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1" w:rsidRPr="002245F5" w:rsidRDefault="00992701" w:rsidP="009927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01">
              <w:rPr>
                <w:rFonts w:ascii="Times New Roman" w:eastAsia="Calibri" w:hAnsi="Times New Roman" w:cs="Times New Roman"/>
                <w:sz w:val="20"/>
                <w:szCs w:val="20"/>
              </w:rPr>
              <w:t>О согласовании принятия в собственность городского поселения Куминский имущества, передаваемого из собственности муниципального образования 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ндинский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1" w:rsidRPr="00992701" w:rsidRDefault="00992701" w:rsidP="0099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01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1" w:rsidRPr="002245F5" w:rsidRDefault="00992701" w:rsidP="00992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1" w:rsidRPr="002245F5" w:rsidRDefault="00992701" w:rsidP="00992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1" w:rsidRPr="002245F5" w:rsidRDefault="00992701" w:rsidP="00992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1" w:rsidRPr="002245F5" w:rsidRDefault="00992701" w:rsidP="00992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245F5" w:rsidRPr="002245F5" w:rsidRDefault="002245F5" w:rsidP="002245F5">
      <w:pPr>
        <w:shd w:val="clear" w:color="auto" w:fill="FFFFFF"/>
        <w:spacing w:after="0" w:line="240" w:lineRule="auto"/>
        <w:ind w:left="2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5F5" w:rsidRPr="002245F5" w:rsidRDefault="002245F5" w:rsidP="002245F5">
      <w:pPr>
        <w:shd w:val="clear" w:color="auto" w:fill="FFFFFF"/>
        <w:spacing w:after="0" w:line="240" w:lineRule="auto"/>
        <w:ind w:left="2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5F5" w:rsidRPr="002245F5" w:rsidRDefault="00992701" w:rsidP="00992701">
      <w:pPr>
        <w:shd w:val="clear" w:color="auto" w:fill="FFFFFF"/>
        <w:spacing w:after="0" w:line="240" w:lineRule="auto"/>
        <w:ind w:left="2" w:firstLine="70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25.03.2021</w:t>
      </w:r>
      <w:r w:rsidR="002245F5" w:rsidRPr="0022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Советом депутатов городского поселения </w:t>
      </w:r>
      <w:proofErr w:type="gramStart"/>
      <w:r w:rsidR="002245F5" w:rsidRPr="002245F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Куминский  принято</w:t>
      </w:r>
      <w:proofErr w:type="gramEnd"/>
      <w:r w:rsidR="002245F5" w:rsidRPr="0022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245F5" w:rsidRPr="0022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245F5" w:rsidRPr="0022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2245F5" w:rsidRPr="002245F5" w:rsidRDefault="002245F5" w:rsidP="002245F5">
      <w:pPr>
        <w:shd w:val="clear" w:color="auto" w:fill="FFFFFF"/>
        <w:spacing w:after="0" w:line="240" w:lineRule="auto"/>
        <w:ind w:left="2" w:firstLine="86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45F5" w:rsidRPr="002245F5" w:rsidRDefault="002245F5" w:rsidP="002245F5">
      <w:pPr>
        <w:shd w:val="clear" w:color="auto" w:fill="FFFFFF"/>
        <w:spacing w:after="0" w:line="240" w:lineRule="auto"/>
        <w:ind w:left="2" w:firstLine="86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45F5" w:rsidRPr="002245F5" w:rsidRDefault="002245F5" w:rsidP="002245F5">
      <w:pPr>
        <w:shd w:val="clear" w:color="auto" w:fill="FFFFFF"/>
        <w:spacing w:after="0" w:line="240" w:lineRule="auto"/>
        <w:ind w:left="2" w:firstLine="86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45F5" w:rsidRPr="002245F5" w:rsidRDefault="002245F5" w:rsidP="002245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05262" w:rsidRPr="002245F5" w:rsidRDefault="00E05262" w:rsidP="002245F5"/>
    <w:sectPr w:rsidR="00E05262" w:rsidRPr="002245F5" w:rsidSect="000F294C">
      <w:headerReference w:type="even" r:id="rId8"/>
      <w:footerReference w:type="even" r:id="rId9"/>
      <w:footerReference w:type="default" r:id="rId10"/>
      <w:pgSz w:w="16838" w:h="11906" w:orient="landscape" w:code="9"/>
      <w:pgMar w:top="709" w:right="851" w:bottom="568" w:left="1134" w:header="35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8EE" w:rsidRDefault="006F78EE" w:rsidP="00617B40">
      <w:pPr>
        <w:spacing w:after="0" w:line="240" w:lineRule="auto"/>
      </w:pPr>
      <w:r>
        <w:separator/>
      </w:r>
    </w:p>
  </w:endnote>
  <w:endnote w:type="continuationSeparator" w:id="0">
    <w:p w:rsidR="006F78EE" w:rsidRDefault="006F78E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DCF" w:rsidRDefault="009B743E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60DCF" w:rsidRDefault="006F78E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DCF" w:rsidRDefault="009B743E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270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8EE" w:rsidRDefault="006F78EE" w:rsidP="00617B40">
      <w:pPr>
        <w:spacing w:after="0" w:line="240" w:lineRule="auto"/>
      </w:pPr>
      <w:r>
        <w:separator/>
      </w:r>
    </w:p>
  </w:footnote>
  <w:footnote w:type="continuationSeparator" w:id="0">
    <w:p w:rsidR="006F78EE" w:rsidRDefault="006F78EE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DCF" w:rsidRDefault="009B743E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60DCF" w:rsidRDefault="006F78E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74E50"/>
    <w:multiLevelType w:val="hybridMultilevel"/>
    <w:tmpl w:val="E8768C78"/>
    <w:lvl w:ilvl="0" w:tplc="AC827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A6546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B68"/>
    <w:rsid w:val="00012153"/>
    <w:rsid w:val="0001533C"/>
    <w:rsid w:val="00017B34"/>
    <w:rsid w:val="0004059E"/>
    <w:rsid w:val="000553F6"/>
    <w:rsid w:val="0009485B"/>
    <w:rsid w:val="00094C89"/>
    <w:rsid w:val="000A20DE"/>
    <w:rsid w:val="000A4657"/>
    <w:rsid w:val="000B30E4"/>
    <w:rsid w:val="000B4C48"/>
    <w:rsid w:val="000B6BD3"/>
    <w:rsid w:val="000D765F"/>
    <w:rsid w:val="000E2AD9"/>
    <w:rsid w:val="000F242D"/>
    <w:rsid w:val="000F294C"/>
    <w:rsid w:val="000F7B91"/>
    <w:rsid w:val="00100DC9"/>
    <w:rsid w:val="00113D3B"/>
    <w:rsid w:val="00150967"/>
    <w:rsid w:val="00155B1C"/>
    <w:rsid w:val="001615EB"/>
    <w:rsid w:val="00167936"/>
    <w:rsid w:val="00181830"/>
    <w:rsid w:val="00182B80"/>
    <w:rsid w:val="001844FF"/>
    <w:rsid w:val="001847D2"/>
    <w:rsid w:val="0018600B"/>
    <w:rsid w:val="00186A59"/>
    <w:rsid w:val="001A02AE"/>
    <w:rsid w:val="001C5C3F"/>
    <w:rsid w:val="001E25DE"/>
    <w:rsid w:val="001E47BB"/>
    <w:rsid w:val="001E7DDC"/>
    <w:rsid w:val="00214699"/>
    <w:rsid w:val="002245F5"/>
    <w:rsid w:val="00225C7D"/>
    <w:rsid w:val="002300FD"/>
    <w:rsid w:val="002320E3"/>
    <w:rsid w:val="00232797"/>
    <w:rsid w:val="00234040"/>
    <w:rsid w:val="00247105"/>
    <w:rsid w:val="002529F0"/>
    <w:rsid w:val="00256FF1"/>
    <w:rsid w:val="00261D49"/>
    <w:rsid w:val="00272880"/>
    <w:rsid w:val="00280F4D"/>
    <w:rsid w:val="0029138C"/>
    <w:rsid w:val="002920C6"/>
    <w:rsid w:val="00294649"/>
    <w:rsid w:val="0029605C"/>
    <w:rsid w:val="002A75A0"/>
    <w:rsid w:val="002D0994"/>
    <w:rsid w:val="002D14EB"/>
    <w:rsid w:val="00301280"/>
    <w:rsid w:val="00320B18"/>
    <w:rsid w:val="0032151E"/>
    <w:rsid w:val="00343BF0"/>
    <w:rsid w:val="00343FF5"/>
    <w:rsid w:val="00345476"/>
    <w:rsid w:val="003624D8"/>
    <w:rsid w:val="00365C36"/>
    <w:rsid w:val="00373BDE"/>
    <w:rsid w:val="00383D97"/>
    <w:rsid w:val="00393DAD"/>
    <w:rsid w:val="00397EFC"/>
    <w:rsid w:val="003A4A7C"/>
    <w:rsid w:val="003E01BE"/>
    <w:rsid w:val="003E494E"/>
    <w:rsid w:val="003F0A35"/>
    <w:rsid w:val="003F0C86"/>
    <w:rsid w:val="003F2416"/>
    <w:rsid w:val="003F3603"/>
    <w:rsid w:val="003F511F"/>
    <w:rsid w:val="0040033E"/>
    <w:rsid w:val="0040198D"/>
    <w:rsid w:val="00404BE7"/>
    <w:rsid w:val="00417101"/>
    <w:rsid w:val="00422070"/>
    <w:rsid w:val="00431272"/>
    <w:rsid w:val="004333EE"/>
    <w:rsid w:val="0044500A"/>
    <w:rsid w:val="00465FC6"/>
    <w:rsid w:val="00474CEC"/>
    <w:rsid w:val="00496E52"/>
    <w:rsid w:val="004B28BF"/>
    <w:rsid w:val="004C069C"/>
    <w:rsid w:val="004C7125"/>
    <w:rsid w:val="004D2BF4"/>
    <w:rsid w:val="004F6E28"/>
    <w:rsid w:val="004F72DA"/>
    <w:rsid w:val="004F7CDE"/>
    <w:rsid w:val="00510168"/>
    <w:rsid w:val="00532CA8"/>
    <w:rsid w:val="0054307F"/>
    <w:rsid w:val="005439BD"/>
    <w:rsid w:val="005452E0"/>
    <w:rsid w:val="0055283F"/>
    <w:rsid w:val="005646F1"/>
    <w:rsid w:val="0056694C"/>
    <w:rsid w:val="00580754"/>
    <w:rsid w:val="005921DC"/>
    <w:rsid w:val="005A66B0"/>
    <w:rsid w:val="005B2935"/>
    <w:rsid w:val="005B7083"/>
    <w:rsid w:val="005F0864"/>
    <w:rsid w:val="005F0C65"/>
    <w:rsid w:val="00602CE8"/>
    <w:rsid w:val="00615E90"/>
    <w:rsid w:val="00617B40"/>
    <w:rsid w:val="0062166C"/>
    <w:rsid w:val="00623C81"/>
    <w:rsid w:val="00624276"/>
    <w:rsid w:val="00626321"/>
    <w:rsid w:val="006325C1"/>
    <w:rsid w:val="00636F28"/>
    <w:rsid w:val="00644EFE"/>
    <w:rsid w:val="00655734"/>
    <w:rsid w:val="006615CF"/>
    <w:rsid w:val="006722F9"/>
    <w:rsid w:val="00681141"/>
    <w:rsid w:val="006A02D8"/>
    <w:rsid w:val="006A5B30"/>
    <w:rsid w:val="006B0001"/>
    <w:rsid w:val="006B1282"/>
    <w:rsid w:val="006C37AF"/>
    <w:rsid w:val="006C77B8"/>
    <w:rsid w:val="006D179A"/>
    <w:rsid w:val="006D18AE"/>
    <w:rsid w:val="006D495B"/>
    <w:rsid w:val="006F78EE"/>
    <w:rsid w:val="00730E89"/>
    <w:rsid w:val="007343BF"/>
    <w:rsid w:val="0077481C"/>
    <w:rsid w:val="007831A3"/>
    <w:rsid w:val="00786172"/>
    <w:rsid w:val="00793BC0"/>
    <w:rsid w:val="007A0722"/>
    <w:rsid w:val="007C4247"/>
    <w:rsid w:val="007C5828"/>
    <w:rsid w:val="00805A4C"/>
    <w:rsid w:val="008157C8"/>
    <w:rsid w:val="00822F9D"/>
    <w:rsid w:val="008376BD"/>
    <w:rsid w:val="008459BB"/>
    <w:rsid w:val="00851C80"/>
    <w:rsid w:val="00875E7E"/>
    <w:rsid w:val="00886731"/>
    <w:rsid w:val="00886FA9"/>
    <w:rsid w:val="00887852"/>
    <w:rsid w:val="00895830"/>
    <w:rsid w:val="00897CB6"/>
    <w:rsid w:val="008C2ACB"/>
    <w:rsid w:val="008D6252"/>
    <w:rsid w:val="008E4601"/>
    <w:rsid w:val="008E7D89"/>
    <w:rsid w:val="008F6B8A"/>
    <w:rsid w:val="00903CF1"/>
    <w:rsid w:val="00904296"/>
    <w:rsid w:val="0090673C"/>
    <w:rsid w:val="00927695"/>
    <w:rsid w:val="00933810"/>
    <w:rsid w:val="00934CF8"/>
    <w:rsid w:val="00942C84"/>
    <w:rsid w:val="0096338B"/>
    <w:rsid w:val="00987023"/>
    <w:rsid w:val="009917B5"/>
    <w:rsid w:val="00992701"/>
    <w:rsid w:val="009A231B"/>
    <w:rsid w:val="009B743E"/>
    <w:rsid w:val="009C0855"/>
    <w:rsid w:val="009C1751"/>
    <w:rsid w:val="009F6EC2"/>
    <w:rsid w:val="00A14960"/>
    <w:rsid w:val="00A33D50"/>
    <w:rsid w:val="00A425BD"/>
    <w:rsid w:val="00A426A2"/>
    <w:rsid w:val="00A55023"/>
    <w:rsid w:val="00A56B2A"/>
    <w:rsid w:val="00A72B68"/>
    <w:rsid w:val="00A733AE"/>
    <w:rsid w:val="00A83004"/>
    <w:rsid w:val="00A831E7"/>
    <w:rsid w:val="00AA4B56"/>
    <w:rsid w:val="00AC16A7"/>
    <w:rsid w:val="00AC194A"/>
    <w:rsid w:val="00AD697A"/>
    <w:rsid w:val="00AE382D"/>
    <w:rsid w:val="00B14737"/>
    <w:rsid w:val="00B14DBB"/>
    <w:rsid w:val="00B17E67"/>
    <w:rsid w:val="00B2079F"/>
    <w:rsid w:val="00B2259C"/>
    <w:rsid w:val="00B230DD"/>
    <w:rsid w:val="00B45F61"/>
    <w:rsid w:val="00B53A62"/>
    <w:rsid w:val="00B55EB9"/>
    <w:rsid w:val="00B626AF"/>
    <w:rsid w:val="00B75CD2"/>
    <w:rsid w:val="00B76CD1"/>
    <w:rsid w:val="00B81A2D"/>
    <w:rsid w:val="00B82AA8"/>
    <w:rsid w:val="00B9511D"/>
    <w:rsid w:val="00BB611F"/>
    <w:rsid w:val="00BB6489"/>
    <w:rsid w:val="00BB6639"/>
    <w:rsid w:val="00BE2AF4"/>
    <w:rsid w:val="00BF262A"/>
    <w:rsid w:val="00C002B4"/>
    <w:rsid w:val="00C05D2E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D662C"/>
    <w:rsid w:val="00CE33F9"/>
    <w:rsid w:val="00CF3794"/>
    <w:rsid w:val="00CF44D0"/>
    <w:rsid w:val="00CF744D"/>
    <w:rsid w:val="00D007DF"/>
    <w:rsid w:val="00D1243D"/>
    <w:rsid w:val="00D155CC"/>
    <w:rsid w:val="00D20948"/>
    <w:rsid w:val="00D213D8"/>
    <w:rsid w:val="00D26095"/>
    <w:rsid w:val="00D3029E"/>
    <w:rsid w:val="00D36AA9"/>
    <w:rsid w:val="00D4701F"/>
    <w:rsid w:val="00D5129C"/>
    <w:rsid w:val="00D53054"/>
    <w:rsid w:val="00D64FB3"/>
    <w:rsid w:val="00D76BBC"/>
    <w:rsid w:val="00D8061E"/>
    <w:rsid w:val="00DB032D"/>
    <w:rsid w:val="00DC62EF"/>
    <w:rsid w:val="00DD0CDF"/>
    <w:rsid w:val="00DE12FA"/>
    <w:rsid w:val="00E020E1"/>
    <w:rsid w:val="00E024DC"/>
    <w:rsid w:val="00E05238"/>
    <w:rsid w:val="00E05262"/>
    <w:rsid w:val="00E26486"/>
    <w:rsid w:val="00E516F7"/>
    <w:rsid w:val="00E61BFA"/>
    <w:rsid w:val="00E624C3"/>
    <w:rsid w:val="00ED01A2"/>
    <w:rsid w:val="00ED123C"/>
    <w:rsid w:val="00EF214F"/>
    <w:rsid w:val="00F06913"/>
    <w:rsid w:val="00F114E8"/>
    <w:rsid w:val="00F155DA"/>
    <w:rsid w:val="00F1641B"/>
    <w:rsid w:val="00F262C9"/>
    <w:rsid w:val="00F33BA2"/>
    <w:rsid w:val="00F449DF"/>
    <w:rsid w:val="00F55E37"/>
    <w:rsid w:val="00F765C7"/>
    <w:rsid w:val="00F84AEB"/>
    <w:rsid w:val="00FA4CF5"/>
    <w:rsid w:val="00FA600A"/>
    <w:rsid w:val="00FC3FBE"/>
    <w:rsid w:val="00FE367D"/>
    <w:rsid w:val="00FE71F9"/>
    <w:rsid w:val="00FE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E01BE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0F29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F294C"/>
  </w:style>
  <w:style w:type="character" w:styleId="af0">
    <w:name w:val="page number"/>
    <w:basedOn w:val="a0"/>
    <w:rsid w:val="000F2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7D94-9133-4E42-B6E2-6EDED9B2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2019-07-15T09:42:00Z</dcterms:created>
  <dcterms:modified xsi:type="dcterms:W3CDTF">2021-03-26T09:26:00Z</dcterms:modified>
</cp:coreProperties>
</file>