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F5" w:rsidRPr="002245F5" w:rsidRDefault="002245F5" w:rsidP="002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ОПЕРАТИВНАЯ ИНФОРМАЦИЯ</w:t>
      </w:r>
    </w:p>
    <w:p w:rsidR="002245F5" w:rsidRPr="002245F5" w:rsidRDefault="002245F5" w:rsidP="002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4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результатах рассмотрения вопроса в рабочем порядке путем поименного письменного опроса депутатов Совета депутатов городского поселения Куминский  </w:t>
      </w:r>
    </w:p>
    <w:p w:rsidR="002245F5" w:rsidRPr="002245F5" w:rsidRDefault="00C2515E" w:rsidP="00224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28 мая</w:t>
      </w:r>
      <w:r w:rsidR="009927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</w:p>
    <w:p w:rsidR="002245F5" w:rsidRPr="002245F5" w:rsidRDefault="002245F5" w:rsidP="002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2245F5" w:rsidRPr="002245F5" w:rsidRDefault="002245F5" w:rsidP="002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</w:pPr>
      <w:r w:rsidRPr="002245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Заочное голосование путем поименного письменного опроса депутатов Совета депутатов городского поселения Куминский </w:t>
      </w:r>
      <w:r w:rsidRPr="002245F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состоялось </w:t>
      </w:r>
      <w:r w:rsidR="00C2515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28.05.2021</w:t>
      </w:r>
      <w:r w:rsidRPr="002245F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года</w:t>
      </w:r>
      <w:r w:rsidRPr="002245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В опросе </w:t>
      </w:r>
      <w:r w:rsidRPr="002245F5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приняли участие</w:t>
      </w:r>
      <w:r w:rsidRPr="002245F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2245F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="009927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8</w:t>
      </w:r>
      <w:r w:rsidRPr="002245F5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  <w:r w:rsidRPr="002245F5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депутатов.</w:t>
      </w:r>
      <w:r w:rsidRPr="002245F5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  </w:t>
      </w:r>
    </w:p>
    <w:p w:rsidR="002245F5" w:rsidRPr="002245F5" w:rsidRDefault="002245F5" w:rsidP="002245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</w:p>
    <w:tbl>
      <w:tblPr>
        <w:tblW w:w="15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8754"/>
        <w:gridCol w:w="1707"/>
        <w:gridCol w:w="1134"/>
        <w:gridCol w:w="992"/>
        <w:gridCol w:w="992"/>
        <w:gridCol w:w="1134"/>
      </w:tblGrid>
      <w:tr w:rsidR="002245F5" w:rsidRPr="002245F5" w:rsidTr="00C2515E">
        <w:trPr>
          <w:cantSplit/>
          <w:trHeight w:val="177"/>
          <w:tblHeader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8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2245F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Название вопроса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  <w:r w:rsidRPr="002245F5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  <w:t>Результат рассмотрения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голосования</w:t>
            </w:r>
          </w:p>
        </w:tc>
      </w:tr>
      <w:tr w:rsidR="002245F5" w:rsidRPr="002245F5" w:rsidTr="00C2515E">
        <w:trPr>
          <w:cantSplit/>
          <w:trHeight w:val="916"/>
          <w:tblHeader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spacing w:after="0"/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воз-держа-лось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голосовало</w:t>
            </w:r>
          </w:p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245F5" w:rsidRPr="002245F5" w:rsidTr="00C2515E">
        <w:trPr>
          <w:cantSplit/>
          <w:tblHeader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2245F5" w:rsidRPr="002245F5" w:rsidTr="00C2515E">
        <w:trPr>
          <w:cantSplit/>
          <w:trHeight w:val="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5F5" w:rsidRPr="002245F5" w:rsidRDefault="00C2515E" w:rsidP="002245F5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15E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Совета депутатов городского поселения Куминский от 29.01.2018 года № 259 «Об утверждении Положения о размерах и условиях оплаты труда выборного должностного лица местного самоуправления, осуществляющего свои полномочия на постоянной основе, и лиц, замещающих должности муниципальной службы в городском поселении Куминский»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992701" w:rsidRDefault="002245F5" w:rsidP="00992701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992701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2245F5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5F5" w:rsidRPr="002245F5" w:rsidRDefault="00992701" w:rsidP="00224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2701" w:rsidRPr="002245F5" w:rsidTr="00C2515E">
        <w:trPr>
          <w:cantSplit/>
          <w:trHeight w:val="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2245F5" w:rsidRDefault="00C2515E" w:rsidP="0099270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2701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совета депутатов городского поселения Куминский от 16.12.2020 года № 126 «О бюджете муниципального образования городское поселение Куминский  на 2021 год и на плановый период 2022 и 2023 годов»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992701" w:rsidRDefault="00992701" w:rsidP="0099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2701" w:rsidRPr="002245F5" w:rsidTr="00C2515E">
        <w:trPr>
          <w:cantSplit/>
          <w:trHeight w:val="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2245F5" w:rsidRDefault="00C2515E" w:rsidP="00992701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15E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в решение Совета депутатов городского поселения Куминский от 25 марта 2021 года №144 «О внесении изменений в  решение Совета депутатов городского поселения Куминский от 17.08.2018 года №280 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городского поселения Куминский и Порядка назначения, перерасчета и выплаты пенсии за выслугу лет лицам, замещавшим должности муниципальной службы в органах местного самоуправления городского поселения Куминский»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992701" w:rsidRDefault="00992701" w:rsidP="0099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92701" w:rsidRPr="002245F5" w:rsidTr="00C2515E">
        <w:trPr>
          <w:cantSplit/>
          <w:trHeight w:val="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2245F5" w:rsidRDefault="00C2515E" w:rsidP="00C251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15E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вы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движения, внесения, обсуждения, </w:t>
            </w:r>
            <w:r w:rsidRPr="00C251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рассмотрения инициативных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проектов, а также проведения их </w:t>
            </w:r>
            <w:r w:rsidRPr="00C2515E">
              <w:rPr>
                <w:rFonts w:ascii="Times New Roman" w:eastAsia="Calibri" w:hAnsi="Times New Roman" w:cs="Times New Roman"/>
                <w:sz w:val="20"/>
                <w:szCs w:val="20"/>
              </w:rPr>
              <w:t>конкурсного отбора в городском поселении Куминский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701" w:rsidRPr="00992701" w:rsidRDefault="00992701" w:rsidP="0099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701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5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01" w:rsidRPr="002245F5" w:rsidRDefault="00992701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15E" w:rsidRPr="002245F5" w:rsidTr="00C2515E">
        <w:trPr>
          <w:cantSplit/>
          <w:trHeight w:val="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E" w:rsidRDefault="00C2515E" w:rsidP="009927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E" w:rsidRPr="00C2515E" w:rsidRDefault="00C2515E" w:rsidP="00C2515E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15E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порядка выявления мнения граждан по вопросу о поддержке инициативного проекта путем опроса граждан, сбора их подписей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E" w:rsidRPr="00992701" w:rsidRDefault="00C2515E" w:rsidP="0099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E" w:rsidRDefault="00C2515E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E" w:rsidRPr="002245F5" w:rsidRDefault="00C2515E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E" w:rsidRPr="002245F5" w:rsidRDefault="00C2515E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E" w:rsidRDefault="00C2515E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15E" w:rsidRPr="002245F5" w:rsidTr="00C2515E">
        <w:trPr>
          <w:cantSplit/>
          <w:trHeight w:val="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E" w:rsidRDefault="00C2515E" w:rsidP="009927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E" w:rsidRPr="00C2515E" w:rsidRDefault="00C2515E" w:rsidP="009927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15E">
              <w:rPr>
                <w:rFonts w:ascii="Times New Roman" w:eastAsia="Calibri" w:hAnsi="Times New Roman" w:cs="Times New Roman"/>
                <w:sz w:val="20"/>
                <w:szCs w:val="20"/>
              </w:rPr>
              <w:t>О внесении изменений  в Устав  городского  поселения Куминский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E" w:rsidRPr="00992701" w:rsidRDefault="00C2515E" w:rsidP="0099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E" w:rsidRDefault="00C2515E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E" w:rsidRPr="002245F5" w:rsidRDefault="00C2515E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E" w:rsidRPr="002245F5" w:rsidRDefault="00C2515E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E" w:rsidRDefault="00C2515E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15E" w:rsidRPr="002245F5" w:rsidTr="00C2515E">
        <w:trPr>
          <w:cantSplit/>
          <w:trHeight w:val="58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E" w:rsidRDefault="00C2515E" w:rsidP="0099270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E" w:rsidRPr="00C2515E" w:rsidRDefault="00C2515E" w:rsidP="0099270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515E">
              <w:rPr>
                <w:rFonts w:ascii="Times New Roman" w:eastAsia="Calibri" w:hAnsi="Times New Roman" w:cs="Times New Roman"/>
                <w:sz w:val="20"/>
                <w:szCs w:val="20"/>
              </w:rPr>
              <w:t>О согласовании принятия в собственность городского поселения Куминский имущества, передаваемого из собственности муниципального образования Кондинский район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5E" w:rsidRPr="00992701" w:rsidRDefault="00C2515E" w:rsidP="00992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E" w:rsidRDefault="00C2515E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E" w:rsidRPr="002245F5" w:rsidRDefault="00C2515E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E" w:rsidRPr="002245F5" w:rsidRDefault="00C2515E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5E" w:rsidRDefault="00C2515E" w:rsidP="009927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2245F5" w:rsidRPr="002245F5" w:rsidRDefault="002245F5" w:rsidP="002245F5">
      <w:pPr>
        <w:shd w:val="clear" w:color="auto" w:fill="FFFFFF"/>
        <w:spacing w:after="0" w:line="240" w:lineRule="auto"/>
        <w:ind w:left="2" w:firstLine="70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262" w:rsidRPr="002245F5" w:rsidRDefault="00C2515E" w:rsidP="00C2515E">
      <w:pPr>
        <w:shd w:val="clear" w:color="auto" w:fill="FFFFFF"/>
        <w:spacing w:after="0" w:line="240" w:lineRule="auto"/>
        <w:ind w:left="2" w:firstLine="707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28.05.2021</w:t>
      </w:r>
      <w:r w:rsidR="002245F5" w:rsidRPr="0022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Советом депутатов городского поселения Куминский  принято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45F5" w:rsidRPr="0022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</w:t>
      </w:r>
      <w:r w:rsidR="0099270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245F5" w:rsidRPr="0022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bookmarkStart w:id="0" w:name="_GoBack"/>
      <w:bookmarkEnd w:id="0"/>
    </w:p>
    <w:sectPr w:rsidR="00E05262" w:rsidRPr="002245F5" w:rsidSect="000F294C">
      <w:headerReference w:type="even" r:id="rId8"/>
      <w:footerReference w:type="even" r:id="rId9"/>
      <w:footerReference w:type="default" r:id="rId10"/>
      <w:pgSz w:w="16838" w:h="11906" w:orient="landscape" w:code="9"/>
      <w:pgMar w:top="709" w:right="851" w:bottom="568" w:left="1134" w:header="35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FCB" w:rsidRDefault="00291FCB" w:rsidP="00617B40">
      <w:pPr>
        <w:spacing w:after="0" w:line="240" w:lineRule="auto"/>
      </w:pPr>
      <w:r>
        <w:separator/>
      </w:r>
    </w:p>
  </w:endnote>
  <w:endnote w:type="continuationSeparator" w:id="0">
    <w:p w:rsidR="00291FCB" w:rsidRDefault="00291FC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DCF" w:rsidRDefault="00291FC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1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FCB" w:rsidRDefault="00291FCB" w:rsidP="00617B40">
      <w:pPr>
        <w:spacing w:after="0" w:line="240" w:lineRule="auto"/>
      </w:pPr>
      <w:r>
        <w:separator/>
      </w:r>
    </w:p>
  </w:footnote>
  <w:footnote w:type="continuationSeparator" w:id="0">
    <w:p w:rsidR="00291FCB" w:rsidRDefault="00291FCB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DCF" w:rsidRDefault="009B743E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60DCF" w:rsidRDefault="00291FC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B68"/>
    <w:rsid w:val="00012153"/>
    <w:rsid w:val="0001533C"/>
    <w:rsid w:val="00017B34"/>
    <w:rsid w:val="0004059E"/>
    <w:rsid w:val="000553F6"/>
    <w:rsid w:val="0009485B"/>
    <w:rsid w:val="00094C89"/>
    <w:rsid w:val="000A20DE"/>
    <w:rsid w:val="000A4657"/>
    <w:rsid w:val="000B30E4"/>
    <w:rsid w:val="000B4C48"/>
    <w:rsid w:val="000B6BD3"/>
    <w:rsid w:val="000D765F"/>
    <w:rsid w:val="000E2AD9"/>
    <w:rsid w:val="000F242D"/>
    <w:rsid w:val="000F294C"/>
    <w:rsid w:val="000F7B91"/>
    <w:rsid w:val="00100DC9"/>
    <w:rsid w:val="00113D3B"/>
    <w:rsid w:val="00150967"/>
    <w:rsid w:val="00155B1C"/>
    <w:rsid w:val="001615EB"/>
    <w:rsid w:val="00167936"/>
    <w:rsid w:val="00181830"/>
    <w:rsid w:val="00182B80"/>
    <w:rsid w:val="001844FF"/>
    <w:rsid w:val="001847D2"/>
    <w:rsid w:val="0018600B"/>
    <w:rsid w:val="00186A59"/>
    <w:rsid w:val="001A02AE"/>
    <w:rsid w:val="001C5C3F"/>
    <w:rsid w:val="001E25DE"/>
    <w:rsid w:val="001E47BB"/>
    <w:rsid w:val="001E7DDC"/>
    <w:rsid w:val="00214699"/>
    <w:rsid w:val="002245F5"/>
    <w:rsid w:val="00225C7D"/>
    <w:rsid w:val="002300FD"/>
    <w:rsid w:val="002320E3"/>
    <w:rsid w:val="00232797"/>
    <w:rsid w:val="00234040"/>
    <w:rsid w:val="00247105"/>
    <w:rsid w:val="002529F0"/>
    <w:rsid w:val="00256FF1"/>
    <w:rsid w:val="00261D49"/>
    <w:rsid w:val="00272880"/>
    <w:rsid w:val="00280F4D"/>
    <w:rsid w:val="0029138C"/>
    <w:rsid w:val="00291FCB"/>
    <w:rsid w:val="002920C6"/>
    <w:rsid w:val="00294649"/>
    <w:rsid w:val="0029605C"/>
    <w:rsid w:val="002A75A0"/>
    <w:rsid w:val="002D0994"/>
    <w:rsid w:val="002D14EB"/>
    <w:rsid w:val="00301280"/>
    <w:rsid w:val="00320B18"/>
    <w:rsid w:val="0032151E"/>
    <w:rsid w:val="00343BF0"/>
    <w:rsid w:val="00343FF5"/>
    <w:rsid w:val="00345476"/>
    <w:rsid w:val="003624D8"/>
    <w:rsid w:val="00365C36"/>
    <w:rsid w:val="00373BDE"/>
    <w:rsid w:val="00383D97"/>
    <w:rsid w:val="00393DAD"/>
    <w:rsid w:val="00397EFC"/>
    <w:rsid w:val="003A4A7C"/>
    <w:rsid w:val="003E01BE"/>
    <w:rsid w:val="003E494E"/>
    <w:rsid w:val="003F0A35"/>
    <w:rsid w:val="003F0C86"/>
    <w:rsid w:val="003F2416"/>
    <w:rsid w:val="003F3603"/>
    <w:rsid w:val="003F511F"/>
    <w:rsid w:val="0040033E"/>
    <w:rsid w:val="0040198D"/>
    <w:rsid w:val="00404BE7"/>
    <w:rsid w:val="00417101"/>
    <w:rsid w:val="00422070"/>
    <w:rsid w:val="00431272"/>
    <w:rsid w:val="004333EE"/>
    <w:rsid w:val="0044500A"/>
    <w:rsid w:val="00465FC6"/>
    <w:rsid w:val="00474CEC"/>
    <w:rsid w:val="00496E52"/>
    <w:rsid w:val="004B28BF"/>
    <w:rsid w:val="004C069C"/>
    <w:rsid w:val="004C7125"/>
    <w:rsid w:val="004D2BF4"/>
    <w:rsid w:val="004F6E28"/>
    <w:rsid w:val="004F72DA"/>
    <w:rsid w:val="004F7CDE"/>
    <w:rsid w:val="00510168"/>
    <w:rsid w:val="00532CA8"/>
    <w:rsid w:val="0054307F"/>
    <w:rsid w:val="005439BD"/>
    <w:rsid w:val="005452E0"/>
    <w:rsid w:val="0055283F"/>
    <w:rsid w:val="005646F1"/>
    <w:rsid w:val="0056694C"/>
    <w:rsid w:val="00580754"/>
    <w:rsid w:val="005921DC"/>
    <w:rsid w:val="005A66B0"/>
    <w:rsid w:val="005B2935"/>
    <w:rsid w:val="005B7083"/>
    <w:rsid w:val="005F0864"/>
    <w:rsid w:val="005F0C65"/>
    <w:rsid w:val="00602CE8"/>
    <w:rsid w:val="00615E90"/>
    <w:rsid w:val="00617B40"/>
    <w:rsid w:val="0062166C"/>
    <w:rsid w:val="00623C81"/>
    <w:rsid w:val="00624276"/>
    <w:rsid w:val="00626321"/>
    <w:rsid w:val="006325C1"/>
    <w:rsid w:val="00636F28"/>
    <w:rsid w:val="00644EFE"/>
    <w:rsid w:val="00655734"/>
    <w:rsid w:val="006615CF"/>
    <w:rsid w:val="006722F9"/>
    <w:rsid w:val="00681141"/>
    <w:rsid w:val="006A02D8"/>
    <w:rsid w:val="006A5B30"/>
    <w:rsid w:val="006B0001"/>
    <w:rsid w:val="006B1282"/>
    <w:rsid w:val="006C37AF"/>
    <w:rsid w:val="006C77B8"/>
    <w:rsid w:val="006D179A"/>
    <w:rsid w:val="006D18AE"/>
    <w:rsid w:val="006D495B"/>
    <w:rsid w:val="006F78EE"/>
    <w:rsid w:val="00730E89"/>
    <w:rsid w:val="007343BF"/>
    <w:rsid w:val="0077481C"/>
    <w:rsid w:val="007831A3"/>
    <w:rsid w:val="00786172"/>
    <w:rsid w:val="00793BC0"/>
    <w:rsid w:val="007A0722"/>
    <w:rsid w:val="007C4247"/>
    <w:rsid w:val="007C5828"/>
    <w:rsid w:val="00805A4C"/>
    <w:rsid w:val="008157C8"/>
    <w:rsid w:val="00822F9D"/>
    <w:rsid w:val="008376BD"/>
    <w:rsid w:val="008459BB"/>
    <w:rsid w:val="00851C80"/>
    <w:rsid w:val="00875E7E"/>
    <w:rsid w:val="00886731"/>
    <w:rsid w:val="00886FA9"/>
    <w:rsid w:val="00887852"/>
    <w:rsid w:val="00895830"/>
    <w:rsid w:val="00897CB6"/>
    <w:rsid w:val="008C2ACB"/>
    <w:rsid w:val="008D6252"/>
    <w:rsid w:val="008E4601"/>
    <w:rsid w:val="008E7D89"/>
    <w:rsid w:val="008F6B8A"/>
    <w:rsid w:val="00903CF1"/>
    <w:rsid w:val="00904296"/>
    <w:rsid w:val="0090673C"/>
    <w:rsid w:val="00927695"/>
    <w:rsid w:val="00933810"/>
    <w:rsid w:val="00934CF8"/>
    <w:rsid w:val="00942C84"/>
    <w:rsid w:val="0096338B"/>
    <w:rsid w:val="00987023"/>
    <w:rsid w:val="009917B5"/>
    <w:rsid w:val="00992701"/>
    <w:rsid w:val="009A231B"/>
    <w:rsid w:val="009B743E"/>
    <w:rsid w:val="009C0855"/>
    <w:rsid w:val="009C1751"/>
    <w:rsid w:val="009F6EC2"/>
    <w:rsid w:val="00A14960"/>
    <w:rsid w:val="00A33D50"/>
    <w:rsid w:val="00A425BD"/>
    <w:rsid w:val="00A426A2"/>
    <w:rsid w:val="00A55023"/>
    <w:rsid w:val="00A56B2A"/>
    <w:rsid w:val="00A72B68"/>
    <w:rsid w:val="00A733AE"/>
    <w:rsid w:val="00A83004"/>
    <w:rsid w:val="00A831E7"/>
    <w:rsid w:val="00AA4B56"/>
    <w:rsid w:val="00AC16A7"/>
    <w:rsid w:val="00AC194A"/>
    <w:rsid w:val="00AD697A"/>
    <w:rsid w:val="00AE382D"/>
    <w:rsid w:val="00B14737"/>
    <w:rsid w:val="00B14DBB"/>
    <w:rsid w:val="00B17E67"/>
    <w:rsid w:val="00B2079F"/>
    <w:rsid w:val="00B2259C"/>
    <w:rsid w:val="00B230DD"/>
    <w:rsid w:val="00B45F61"/>
    <w:rsid w:val="00B53A62"/>
    <w:rsid w:val="00B55EB9"/>
    <w:rsid w:val="00B626AF"/>
    <w:rsid w:val="00B75CD2"/>
    <w:rsid w:val="00B76CD1"/>
    <w:rsid w:val="00B81A2D"/>
    <w:rsid w:val="00B82AA8"/>
    <w:rsid w:val="00B9511D"/>
    <w:rsid w:val="00BB611F"/>
    <w:rsid w:val="00BB6489"/>
    <w:rsid w:val="00BB6639"/>
    <w:rsid w:val="00BE2AF4"/>
    <w:rsid w:val="00BF262A"/>
    <w:rsid w:val="00C002B4"/>
    <w:rsid w:val="00C05D2E"/>
    <w:rsid w:val="00C16253"/>
    <w:rsid w:val="00C21D1F"/>
    <w:rsid w:val="00C239F1"/>
    <w:rsid w:val="00C2515E"/>
    <w:rsid w:val="00C36F0C"/>
    <w:rsid w:val="00C36F5A"/>
    <w:rsid w:val="00C51F70"/>
    <w:rsid w:val="00C7412C"/>
    <w:rsid w:val="00CA7141"/>
    <w:rsid w:val="00CC7C2A"/>
    <w:rsid w:val="00CD662C"/>
    <w:rsid w:val="00CE33F9"/>
    <w:rsid w:val="00CF3794"/>
    <w:rsid w:val="00CF44D0"/>
    <w:rsid w:val="00CF744D"/>
    <w:rsid w:val="00D007DF"/>
    <w:rsid w:val="00D1243D"/>
    <w:rsid w:val="00D155CC"/>
    <w:rsid w:val="00D20948"/>
    <w:rsid w:val="00D213D8"/>
    <w:rsid w:val="00D26095"/>
    <w:rsid w:val="00D3029E"/>
    <w:rsid w:val="00D36AA9"/>
    <w:rsid w:val="00D4701F"/>
    <w:rsid w:val="00D5129C"/>
    <w:rsid w:val="00D53054"/>
    <w:rsid w:val="00D64FB3"/>
    <w:rsid w:val="00D76BBC"/>
    <w:rsid w:val="00D8061E"/>
    <w:rsid w:val="00DB032D"/>
    <w:rsid w:val="00DC62EF"/>
    <w:rsid w:val="00DD0CDF"/>
    <w:rsid w:val="00DE12FA"/>
    <w:rsid w:val="00E020E1"/>
    <w:rsid w:val="00E024DC"/>
    <w:rsid w:val="00E05238"/>
    <w:rsid w:val="00E05262"/>
    <w:rsid w:val="00E26486"/>
    <w:rsid w:val="00E516F7"/>
    <w:rsid w:val="00E61BFA"/>
    <w:rsid w:val="00E624C3"/>
    <w:rsid w:val="00ED01A2"/>
    <w:rsid w:val="00ED123C"/>
    <w:rsid w:val="00EF214F"/>
    <w:rsid w:val="00F06913"/>
    <w:rsid w:val="00F114E8"/>
    <w:rsid w:val="00F155DA"/>
    <w:rsid w:val="00F1641B"/>
    <w:rsid w:val="00F262C9"/>
    <w:rsid w:val="00F33BA2"/>
    <w:rsid w:val="00F449DF"/>
    <w:rsid w:val="00F55E37"/>
    <w:rsid w:val="00F765C7"/>
    <w:rsid w:val="00F84AEB"/>
    <w:rsid w:val="00FA4CF5"/>
    <w:rsid w:val="00FA600A"/>
    <w:rsid w:val="00FC3FBE"/>
    <w:rsid w:val="00FE367D"/>
    <w:rsid w:val="00FE71F9"/>
    <w:rsid w:val="00FE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rsid w:val="003E01BE"/>
    <w:rPr>
      <w:color w:val="0000FF"/>
      <w:u w:val="single"/>
    </w:rPr>
  </w:style>
  <w:style w:type="paragraph" w:styleId="ae">
    <w:name w:val="Body Text"/>
    <w:basedOn w:val="a"/>
    <w:link w:val="af"/>
    <w:uiPriority w:val="99"/>
    <w:semiHidden/>
    <w:unhideWhenUsed/>
    <w:rsid w:val="000F29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294C"/>
  </w:style>
  <w:style w:type="character" w:styleId="af0">
    <w:name w:val="page number"/>
    <w:basedOn w:val="a0"/>
    <w:rsid w:val="000F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21102\Documents\&#1044;&#1077;&#1083;&#1086;%20&#1064;&#1072;&#1073;&#1083;&#1086;&#1085;%20&#1075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AAC3E-E691-4F83-B5C3-BD0D3239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 Шаблон глава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2019-07-15T09:42:00Z</dcterms:created>
  <dcterms:modified xsi:type="dcterms:W3CDTF">2021-05-31T09:39:00Z</dcterms:modified>
</cp:coreProperties>
</file>