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37" w:rsidRPr="000F294C" w:rsidRDefault="00B14737" w:rsidP="00B14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ОПЕРАТИВНАЯ ИНФОРМАЦИЯ</w:t>
      </w:r>
    </w:p>
    <w:p w:rsidR="00B14737" w:rsidRPr="000F294C" w:rsidRDefault="00B14737" w:rsidP="00B14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F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0F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результатах рассмотрения вопроса в рабочем порядке путем поименного письменного опроса депутатов Совета депутатов городского поселения Куминский  </w:t>
      </w:r>
    </w:p>
    <w:p w:rsidR="00B14737" w:rsidRPr="000F294C" w:rsidRDefault="00B14737" w:rsidP="00B14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декабря</w:t>
      </w:r>
      <w:r w:rsidRPr="000F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года</w:t>
      </w:r>
    </w:p>
    <w:p w:rsidR="00B14737" w:rsidRPr="000F294C" w:rsidRDefault="00B14737" w:rsidP="00B14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37" w:rsidRPr="000F294C" w:rsidRDefault="00B14737" w:rsidP="00B1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</w:pPr>
      <w:r w:rsidRPr="000F29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Заочное голосование путем поименного письменного опроса депутатов Совета депутатов городского поселения Куминский </w:t>
      </w:r>
      <w:r w:rsidRPr="000F294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состоялось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29.12</w:t>
      </w:r>
      <w:r w:rsidRPr="000F294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.2020 года</w:t>
      </w:r>
      <w:r w:rsidRPr="000F29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В опросе </w:t>
      </w:r>
      <w:r w:rsidRPr="000F294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приняли </w:t>
      </w:r>
      <w:proofErr w:type="gramStart"/>
      <w:r w:rsidRPr="000F294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участие</w:t>
      </w:r>
      <w:r w:rsidRPr="000F29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F294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8</w:t>
      </w:r>
      <w:proofErr w:type="gramEnd"/>
      <w:r w:rsidRPr="000F294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0F294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депутатов.</w:t>
      </w:r>
      <w:r w:rsidRPr="000F294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 xml:space="preserve">  </w:t>
      </w:r>
    </w:p>
    <w:p w:rsidR="00B14737" w:rsidRPr="000F294C" w:rsidRDefault="00B14737" w:rsidP="00B14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8328"/>
        <w:gridCol w:w="2552"/>
        <w:gridCol w:w="1134"/>
        <w:gridCol w:w="992"/>
        <w:gridCol w:w="992"/>
        <w:gridCol w:w="1134"/>
      </w:tblGrid>
      <w:tr w:rsidR="00B14737" w:rsidRPr="000F294C" w:rsidTr="00EB71D2">
        <w:trPr>
          <w:cantSplit/>
          <w:trHeight w:val="177"/>
          <w:tblHeader/>
        </w:trPr>
        <w:tc>
          <w:tcPr>
            <w:tcW w:w="745" w:type="dxa"/>
            <w:vMerge w:val="restart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328" w:type="dxa"/>
            <w:vMerge w:val="restart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0F294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Название вопроса</w:t>
            </w:r>
          </w:p>
        </w:tc>
        <w:tc>
          <w:tcPr>
            <w:tcW w:w="2552" w:type="dxa"/>
            <w:vMerge w:val="restart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0F294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Результат рассмотрения</w:t>
            </w:r>
          </w:p>
        </w:tc>
        <w:tc>
          <w:tcPr>
            <w:tcW w:w="4252" w:type="dxa"/>
            <w:gridSpan w:val="4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голосования</w:t>
            </w:r>
          </w:p>
        </w:tc>
      </w:tr>
      <w:tr w:rsidR="00B14737" w:rsidRPr="000F294C" w:rsidTr="00EB71D2">
        <w:trPr>
          <w:cantSplit/>
          <w:trHeight w:val="916"/>
          <w:tblHeader/>
        </w:trPr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B14737" w:rsidRPr="000F294C" w:rsidRDefault="00B14737" w:rsidP="00EB71D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8" w:type="dxa"/>
            <w:vMerge/>
            <w:tcBorders>
              <w:bottom w:val="single" w:sz="4" w:space="0" w:color="auto"/>
            </w:tcBorders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  <w:proofErr w:type="gramEnd"/>
          </w:p>
        </w:tc>
        <w:tc>
          <w:tcPr>
            <w:tcW w:w="992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</w:t>
            </w:r>
            <w:proofErr w:type="gramEnd"/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-держа-лось</w:t>
            </w:r>
          </w:p>
        </w:tc>
        <w:tc>
          <w:tcPr>
            <w:tcW w:w="1134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proofErr w:type="gramEnd"/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голосовало</w:t>
            </w:r>
          </w:p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4737" w:rsidRPr="000F294C" w:rsidTr="00EB71D2">
        <w:trPr>
          <w:cantSplit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14737" w:rsidRPr="000F294C" w:rsidTr="00EB71D2">
        <w:trPr>
          <w:cantSplit/>
          <w:trHeight w:val="587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B14737" w:rsidRPr="000F294C" w:rsidRDefault="00B14737" w:rsidP="00EB7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9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решение Совета депутатов городского поселения Куминский от 16.12.2019 года № 84 «О бюджете муниципального образования городское поселение </w:t>
            </w:r>
            <w:proofErr w:type="gramStart"/>
            <w:r w:rsidRPr="003A3931">
              <w:rPr>
                <w:rFonts w:ascii="Times New Roman" w:eastAsia="Calibri" w:hAnsi="Times New Roman" w:cs="Times New Roman"/>
                <w:sz w:val="20"/>
                <w:szCs w:val="20"/>
              </w:rPr>
              <w:t>Куминский  на</w:t>
            </w:r>
            <w:proofErr w:type="gramEnd"/>
            <w:r w:rsidRPr="003A39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 год и на плановый период 2021 и 2022 годов»</w:t>
            </w:r>
          </w:p>
        </w:tc>
        <w:tc>
          <w:tcPr>
            <w:tcW w:w="2552" w:type="dxa"/>
            <w:vAlign w:val="center"/>
          </w:tcPr>
          <w:p w:rsidR="00B14737" w:rsidRPr="000F294C" w:rsidRDefault="00B14737" w:rsidP="00EB71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134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4737" w:rsidRPr="000F294C" w:rsidTr="00EB71D2">
        <w:trPr>
          <w:cantSplit/>
          <w:trHeight w:val="587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B14737" w:rsidRPr="005948A0" w:rsidRDefault="00B14737" w:rsidP="00EB7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931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Совета депутатов городского поселения Куминский от 29.01.2018 года № 259 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Куминский»</w:t>
            </w:r>
          </w:p>
        </w:tc>
        <w:tc>
          <w:tcPr>
            <w:tcW w:w="2552" w:type="dxa"/>
            <w:vAlign w:val="center"/>
          </w:tcPr>
          <w:p w:rsidR="00B14737" w:rsidRPr="000F294C" w:rsidRDefault="00B14737" w:rsidP="00EB71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134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4737" w:rsidRPr="000F294C" w:rsidTr="00EB71D2">
        <w:trPr>
          <w:cantSplit/>
          <w:trHeight w:val="587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B14737" w:rsidRPr="005948A0" w:rsidRDefault="00B14737" w:rsidP="00EB7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9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признании утратившим силу решения Совета депутатов городского поселения Куминский от 09.06.2016 года №163 «Об утверждении правил </w:t>
            </w:r>
            <w:proofErr w:type="gramStart"/>
            <w:r w:rsidRPr="003A393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содержания  и</w:t>
            </w:r>
            <w:proofErr w:type="gramEnd"/>
            <w:r w:rsidRPr="003A39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выпаса  сельскохозяйственных  животных на территории муниципального образования городское поселение Куминский»</w:t>
            </w:r>
          </w:p>
        </w:tc>
        <w:tc>
          <w:tcPr>
            <w:tcW w:w="2552" w:type="dxa"/>
            <w:vAlign w:val="center"/>
          </w:tcPr>
          <w:p w:rsidR="00B14737" w:rsidRPr="000F294C" w:rsidRDefault="00B14737" w:rsidP="00EB71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134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4737" w:rsidRPr="000F294C" w:rsidTr="00EB71D2">
        <w:trPr>
          <w:cantSplit/>
          <w:trHeight w:val="587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B14737" w:rsidRPr="005948A0" w:rsidRDefault="00B14737" w:rsidP="00EB7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931">
              <w:rPr>
                <w:rFonts w:ascii="Times New Roman" w:eastAsia="Calibri" w:hAnsi="Times New Roman" w:cs="Times New Roman"/>
                <w:sz w:val="20"/>
                <w:szCs w:val="20"/>
              </w:rPr>
              <w:t>О признании утратившими силу некоторых решений Совета депутатов городского поселения Куминский</w:t>
            </w:r>
          </w:p>
        </w:tc>
        <w:tc>
          <w:tcPr>
            <w:tcW w:w="2552" w:type="dxa"/>
            <w:vAlign w:val="center"/>
          </w:tcPr>
          <w:p w:rsidR="00B14737" w:rsidRPr="000F294C" w:rsidRDefault="00B14737" w:rsidP="00EB71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134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14737" w:rsidRPr="000F294C" w:rsidRDefault="00B14737" w:rsidP="00EB7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4737" w:rsidRPr="000F294C" w:rsidRDefault="00B14737" w:rsidP="00B14737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37" w:rsidRPr="000F294C" w:rsidRDefault="00B14737" w:rsidP="00B14737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29.12.2020</w:t>
      </w:r>
      <w:r w:rsidRPr="000F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депутатов городского поселения </w:t>
      </w:r>
      <w:proofErr w:type="gramStart"/>
      <w:r w:rsidRPr="000F29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принято</w:t>
      </w:r>
      <w:proofErr w:type="gramEnd"/>
      <w:r w:rsidRPr="000F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Совета депутатов</w:t>
      </w:r>
    </w:p>
    <w:p w:rsidR="00B14737" w:rsidRPr="000F294C" w:rsidRDefault="00B14737" w:rsidP="00B14737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913" w:rsidRPr="00F06913" w:rsidRDefault="00F06913" w:rsidP="00F06913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913" w:rsidRPr="00F06913" w:rsidRDefault="00F06913" w:rsidP="00F069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6913" w:rsidRPr="00F06913" w:rsidRDefault="00F06913" w:rsidP="00F069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262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sectPr w:rsidR="00E05262" w:rsidSect="000F294C">
      <w:headerReference w:type="even" r:id="rId8"/>
      <w:footerReference w:type="even" r:id="rId9"/>
      <w:footerReference w:type="default" r:id="rId10"/>
      <w:pgSz w:w="16838" w:h="11906" w:orient="landscape" w:code="9"/>
      <w:pgMar w:top="709" w:right="851" w:bottom="568" w:left="1134" w:header="3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7F" w:rsidRDefault="0054307F" w:rsidP="00617B40">
      <w:pPr>
        <w:spacing w:after="0" w:line="240" w:lineRule="auto"/>
      </w:pPr>
      <w:r>
        <w:separator/>
      </w:r>
    </w:p>
  </w:endnote>
  <w:endnote w:type="continuationSeparator" w:id="0">
    <w:p w:rsidR="0054307F" w:rsidRDefault="0054307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0DCF" w:rsidRDefault="005430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473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7F" w:rsidRDefault="0054307F" w:rsidP="00617B40">
      <w:pPr>
        <w:spacing w:after="0" w:line="240" w:lineRule="auto"/>
      </w:pPr>
      <w:r>
        <w:separator/>
      </w:r>
    </w:p>
  </w:footnote>
  <w:footnote w:type="continuationSeparator" w:id="0">
    <w:p w:rsidR="0054307F" w:rsidRDefault="0054307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0DCF" w:rsidRDefault="0054307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A4657"/>
    <w:rsid w:val="000B30E4"/>
    <w:rsid w:val="000B4C48"/>
    <w:rsid w:val="000B6BD3"/>
    <w:rsid w:val="000D765F"/>
    <w:rsid w:val="000E2AD9"/>
    <w:rsid w:val="000F242D"/>
    <w:rsid w:val="000F294C"/>
    <w:rsid w:val="000F7B91"/>
    <w:rsid w:val="00100DC9"/>
    <w:rsid w:val="00113D3B"/>
    <w:rsid w:val="00150967"/>
    <w:rsid w:val="00155B1C"/>
    <w:rsid w:val="001615EB"/>
    <w:rsid w:val="00167936"/>
    <w:rsid w:val="00181830"/>
    <w:rsid w:val="00182B80"/>
    <w:rsid w:val="001844FF"/>
    <w:rsid w:val="001847D2"/>
    <w:rsid w:val="0018600B"/>
    <w:rsid w:val="00186A59"/>
    <w:rsid w:val="001A02AE"/>
    <w:rsid w:val="001C5C3F"/>
    <w:rsid w:val="001E25DE"/>
    <w:rsid w:val="001E47BB"/>
    <w:rsid w:val="00214699"/>
    <w:rsid w:val="00225C7D"/>
    <w:rsid w:val="002300FD"/>
    <w:rsid w:val="002320E3"/>
    <w:rsid w:val="00232797"/>
    <w:rsid w:val="00234040"/>
    <w:rsid w:val="00247105"/>
    <w:rsid w:val="002529F0"/>
    <w:rsid w:val="00256FF1"/>
    <w:rsid w:val="00261D49"/>
    <w:rsid w:val="00272880"/>
    <w:rsid w:val="00280F4D"/>
    <w:rsid w:val="0029138C"/>
    <w:rsid w:val="002920C6"/>
    <w:rsid w:val="00294649"/>
    <w:rsid w:val="0029605C"/>
    <w:rsid w:val="002A75A0"/>
    <w:rsid w:val="002D0994"/>
    <w:rsid w:val="002D14EB"/>
    <w:rsid w:val="00301280"/>
    <w:rsid w:val="00320B18"/>
    <w:rsid w:val="0032151E"/>
    <w:rsid w:val="00343BF0"/>
    <w:rsid w:val="00343FF5"/>
    <w:rsid w:val="00345476"/>
    <w:rsid w:val="003624D8"/>
    <w:rsid w:val="00365C36"/>
    <w:rsid w:val="00373BDE"/>
    <w:rsid w:val="00383D97"/>
    <w:rsid w:val="00393DAD"/>
    <w:rsid w:val="00397EFC"/>
    <w:rsid w:val="003A4A7C"/>
    <w:rsid w:val="003E01BE"/>
    <w:rsid w:val="003E494E"/>
    <w:rsid w:val="003F0A35"/>
    <w:rsid w:val="003F0C86"/>
    <w:rsid w:val="003F2416"/>
    <w:rsid w:val="003F3603"/>
    <w:rsid w:val="003F511F"/>
    <w:rsid w:val="0040033E"/>
    <w:rsid w:val="00404BE7"/>
    <w:rsid w:val="00417101"/>
    <w:rsid w:val="00422070"/>
    <w:rsid w:val="00431272"/>
    <w:rsid w:val="004333EE"/>
    <w:rsid w:val="0044500A"/>
    <w:rsid w:val="00465FC6"/>
    <w:rsid w:val="00474CEC"/>
    <w:rsid w:val="00496E52"/>
    <w:rsid w:val="004B28BF"/>
    <w:rsid w:val="004C069C"/>
    <w:rsid w:val="004C7125"/>
    <w:rsid w:val="004F6E28"/>
    <w:rsid w:val="004F72DA"/>
    <w:rsid w:val="004F7CDE"/>
    <w:rsid w:val="00510168"/>
    <w:rsid w:val="00532CA8"/>
    <w:rsid w:val="0054307F"/>
    <w:rsid w:val="005439BD"/>
    <w:rsid w:val="005452E0"/>
    <w:rsid w:val="0055283F"/>
    <w:rsid w:val="005646F1"/>
    <w:rsid w:val="0056694C"/>
    <w:rsid w:val="00580754"/>
    <w:rsid w:val="005921DC"/>
    <w:rsid w:val="005A66B0"/>
    <w:rsid w:val="005B2935"/>
    <w:rsid w:val="005B7083"/>
    <w:rsid w:val="005F0864"/>
    <w:rsid w:val="005F0C65"/>
    <w:rsid w:val="00602CE8"/>
    <w:rsid w:val="00615E90"/>
    <w:rsid w:val="00617B40"/>
    <w:rsid w:val="0062166C"/>
    <w:rsid w:val="00623C81"/>
    <w:rsid w:val="00624276"/>
    <w:rsid w:val="00626321"/>
    <w:rsid w:val="006325C1"/>
    <w:rsid w:val="00636F28"/>
    <w:rsid w:val="00644EFE"/>
    <w:rsid w:val="00655734"/>
    <w:rsid w:val="006615CF"/>
    <w:rsid w:val="006722F9"/>
    <w:rsid w:val="00681141"/>
    <w:rsid w:val="006A02D8"/>
    <w:rsid w:val="006A5B30"/>
    <w:rsid w:val="006B0001"/>
    <w:rsid w:val="006B1282"/>
    <w:rsid w:val="006C37AF"/>
    <w:rsid w:val="006C77B8"/>
    <w:rsid w:val="006D179A"/>
    <w:rsid w:val="006D18AE"/>
    <w:rsid w:val="006D495B"/>
    <w:rsid w:val="00730E89"/>
    <w:rsid w:val="007343BF"/>
    <w:rsid w:val="0077481C"/>
    <w:rsid w:val="007831A3"/>
    <w:rsid w:val="00786172"/>
    <w:rsid w:val="00793BC0"/>
    <w:rsid w:val="007A0722"/>
    <w:rsid w:val="007C4247"/>
    <w:rsid w:val="007C5828"/>
    <w:rsid w:val="00805A4C"/>
    <w:rsid w:val="008157C8"/>
    <w:rsid w:val="00822F9D"/>
    <w:rsid w:val="008376BD"/>
    <w:rsid w:val="008459BB"/>
    <w:rsid w:val="00851C80"/>
    <w:rsid w:val="00875E7E"/>
    <w:rsid w:val="00886731"/>
    <w:rsid w:val="00886FA9"/>
    <w:rsid w:val="00887852"/>
    <w:rsid w:val="00897CB6"/>
    <w:rsid w:val="008C2ACB"/>
    <w:rsid w:val="008D6252"/>
    <w:rsid w:val="008E4601"/>
    <w:rsid w:val="008E7D89"/>
    <w:rsid w:val="008F6B8A"/>
    <w:rsid w:val="00903CF1"/>
    <w:rsid w:val="00904296"/>
    <w:rsid w:val="0090673C"/>
    <w:rsid w:val="00927695"/>
    <w:rsid w:val="00933810"/>
    <w:rsid w:val="00934CF8"/>
    <w:rsid w:val="00942C84"/>
    <w:rsid w:val="0096338B"/>
    <w:rsid w:val="00987023"/>
    <w:rsid w:val="009917B5"/>
    <w:rsid w:val="009A231B"/>
    <w:rsid w:val="009B743E"/>
    <w:rsid w:val="009C0855"/>
    <w:rsid w:val="009C1751"/>
    <w:rsid w:val="009F6EC2"/>
    <w:rsid w:val="00A14960"/>
    <w:rsid w:val="00A33D50"/>
    <w:rsid w:val="00A425BD"/>
    <w:rsid w:val="00A426A2"/>
    <w:rsid w:val="00A55023"/>
    <w:rsid w:val="00A56B2A"/>
    <w:rsid w:val="00A72B68"/>
    <w:rsid w:val="00A733AE"/>
    <w:rsid w:val="00A83004"/>
    <w:rsid w:val="00A831E7"/>
    <w:rsid w:val="00AA4B56"/>
    <w:rsid w:val="00AC16A7"/>
    <w:rsid w:val="00AC194A"/>
    <w:rsid w:val="00AD697A"/>
    <w:rsid w:val="00AE382D"/>
    <w:rsid w:val="00B14737"/>
    <w:rsid w:val="00B14DBB"/>
    <w:rsid w:val="00B17E67"/>
    <w:rsid w:val="00B2079F"/>
    <w:rsid w:val="00B2259C"/>
    <w:rsid w:val="00B230DD"/>
    <w:rsid w:val="00B45F61"/>
    <w:rsid w:val="00B53A62"/>
    <w:rsid w:val="00B55EB9"/>
    <w:rsid w:val="00B626AF"/>
    <w:rsid w:val="00B75CD2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5D2E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D662C"/>
    <w:rsid w:val="00CE33F9"/>
    <w:rsid w:val="00CF3794"/>
    <w:rsid w:val="00CF44D0"/>
    <w:rsid w:val="00CF744D"/>
    <w:rsid w:val="00D007DF"/>
    <w:rsid w:val="00D1243D"/>
    <w:rsid w:val="00D155CC"/>
    <w:rsid w:val="00D20948"/>
    <w:rsid w:val="00D213D8"/>
    <w:rsid w:val="00D26095"/>
    <w:rsid w:val="00D3029E"/>
    <w:rsid w:val="00D36AA9"/>
    <w:rsid w:val="00D4701F"/>
    <w:rsid w:val="00D5129C"/>
    <w:rsid w:val="00D53054"/>
    <w:rsid w:val="00D64FB3"/>
    <w:rsid w:val="00D76BBC"/>
    <w:rsid w:val="00D8061E"/>
    <w:rsid w:val="00DB032D"/>
    <w:rsid w:val="00DC62EF"/>
    <w:rsid w:val="00DD0CD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06913"/>
    <w:rsid w:val="00F114E8"/>
    <w:rsid w:val="00F155DA"/>
    <w:rsid w:val="00F1641B"/>
    <w:rsid w:val="00F262C9"/>
    <w:rsid w:val="00F33BA2"/>
    <w:rsid w:val="00F449DF"/>
    <w:rsid w:val="00F55E37"/>
    <w:rsid w:val="00F765C7"/>
    <w:rsid w:val="00F84AEB"/>
    <w:rsid w:val="00FA4CF5"/>
    <w:rsid w:val="00FA600A"/>
    <w:rsid w:val="00FC3FBE"/>
    <w:rsid w:val="00FE367D"/>
    <w:rsid w:val="00FE71F9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E01BE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0F29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294C"/>
  </w:style>
  <w:style w:type="character" w:styleId="af0">
    <w:name w:val="page number"/>
    <w:basedOn w:val="a0"/>
    <w:rsid w:val="000F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DB2F-EB84-4A09-961E-E5F30B70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2019-07-15T09:42:00Z</dcterms:created>
  <dcterms:modified xsi:type="dcterms:W3CDTF">2020-12-28T14:02:00Z</dcterms:modified>
</cp:coreProperties>
</file>