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94C" w:rsidRPr="000F294C" w:rsidRDefault="000F294C" w:rsidP="000F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ИНФОРМАЦИЯ</w:t>
      </w:r>
    </w:p>
    <w:p w:rsidR="000F294C" w:rsidRPr="000F294C" w:rsidRDefault="000F294C" w:rsidP="000F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результатах рассмотрения вопроса в рабочем порядке путем поименного письменного опроса депутатов Совета депутатов городского поселения Куминский  </w:t>
      </w:r>
    </w:p>
    <w:p w:rsidR="000F294C" w:rsidRPr="000F294C" w:rsidRDefault="00A55023" w:rsidP="000F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ноября</w:t>
      </w:r>
      <w:r w:rsidR="000F294C" w:rsidRPr="000F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</w:p>
    <w:p w:rsidR="000F294C" w:rsidRPr="000F294C" w:rsidRDefault="000F294C" w:rsidP="000F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94C" w:rsidRPr="000F294C" w:rsidRDefault="000F294C" w:rsidP="000F2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Заочное голосование путем поименного письменного опроса депутатов Совета депутатов городского поселения Куминский 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состоялось </w:t>
      </w:r>
      <w:r w:rsidR="00A550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20.11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.2020 года</w:t>
      </w: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опросе 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приняли участие</w:t>
      </w: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F29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8 </w:t>
      </w:r>
      <w:r w:rsidRPr="000F294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депутатов.</w:t>
      </w:r>
      <w:r w:rsidRPr="000F294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 </w:t>
      </w:r>
    </w:p>
    <w:p w:rsidR="000F294C" w:rsidRPr="000F294C" w:rsidRDefault="000F294C" w:rsidP="000F2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8328"/>
        <w:gridCol w:w="2552"/>
        <w:gridCol w:w="1134"/>
        <w:gridCol w:w="992"/>
        <w:gridCol w:w="992"/>
        <w:gridCol w:w="1134"/>
      </w:tblGrid>
      <w:tr w:rsidR="000F294C" w:rsidRPr="000F294C" w:rsidTr="004507F9">
        <w:trPr>
          <w:cantSplit/>
          <w:trHeight w:val="177"/>
          <w:tblHeader/>
        </w:trPr>
        <w:tc>
          <w:tcPr>
            <w:tcW w:w="745" w:type="dxa"/>
            <w:vMerge w:val="restart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28" w:type="dxa"/>
            <w:vMerge w:val="restart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Название вопроса</w:t>
            </w:r>
          </w:p>
        </w:tc>
        <w:tc>
          <w:tcPr>
            <w:tcW w:w="2552" w:type="dxa"/>
            <w:vMerge w:val="restart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4252" w:type="dxa"/>
            <w:gridSpan w:val="4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голосования</w:t>
            </w:r>
          </w:p>
        </w:tc>
      </w:tr>
      <w:tr w:rsidR="000F294C" w:rsidRPr="000F294C" w:rsidTr="004507F9">
        <w:trPr>
          <w:cantSplit/>
          <w:trHeight w:val="916"/>
          <w:tblHeader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8" w:type="dxa"/>
            <w:vMerge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воз-держа-лось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голосовало</w:t>
            </w:r>
          </w:p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294C" w:rsidRPr="000F294C" w:rsidTr="004507F9">
        <w:trPr>
          <w:cantSplit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F294C" w:rsidRPr="000F294C" w:rsidTr="00A55023">
        <w:trPr>
          <w:cantSplit/>
          <w:trHeight w:val="58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A55023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23">
              <w:rPr>
                <w:rFonts w:ascii="Times New Roman" w:eastAsia="Calibri" w:hAnsi="Times New Roman" w:cs="Times New Roman"/>
                <w:sz w:val="20"/>
                <w:szCs w:val="20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2552" w:type="dxa"/>
            <w:vAlign w:val="center"/>
          </w:tcPr>
          <w:p w:rsidR="000F294C" w:rsidRPr="000F294C" w:rsidRDefault="000F294C" w:rsidP="000F29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294C" w:rsidRPr="000F294C" w:rsidTr="000F294C">
        <w:trPr>
          <w:cantSplit/>
          <w:trHeight w:val="281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A55023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23">
              <w:rPr>
                <w:rFonts w:ascii="Times New Roman" w:eastAsia="Calibri" w:hAnsi="Times New Roman" w:cs="Times New Roman"/>
                <w:sz w:val="20"/>
                <w:szCs w:val="20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2552" w:type="dxa"/>
            <w:vAlign w:val="center"/>
          </w:tcPr>
          <w:p w:rsidR="000F294C" w:rsidRPr="000F294C" w:rsidRDefault="000F294C" w:rsidP="000F29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294C" w:rsidRPr="000F294C" w:rsidTr="004507F9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A55023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23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 от 19.11.2015 года №129 «Об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городского поселения Куминский»</w:t>
            </w:r>
          </w:p>
        </w:tc>
        <w:tc>
          <w:tcPr>
            <w:tcW w:w="2552" w:type="dxa"/>
            <w:vAlign w:val="center"/>
          </w:tcPr>
          <w:p w:rsidR="000F294C" w:rsidRPr="000F294C" w:rsidRDefault="000F294C" w:rsidP="000F29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294C" w:rsidRPr="000F294C" w:rsidTr="00466279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A55023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23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14.12.2018 года №32 «О порядке установления и использования полос отвода и придорожных полос автомобильных дорог местного значения  муниципального образования городское поселение Куминский»</w:t>
            </w:r>
          </w:p>
        </w:tc>
        <w:tc>
          <w:tcPr>
            <w:tcW w:w="2552" w:type="dxa"/>
          </w:tcPr>
          <w:p w:rsidR="000F294C" w:rsidRDefault="000F294C" w:rsidP="000F294C">
            <w:pPr>
              <w:jc w:val="center"/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294C" w:rsidRPr="000F294C" w:rsidTr="00466279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A55023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23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28.07.2015 года №106 «Об утверждении Перечня услуг, которые являются необходимыми и обязательными для предоставления муниципальных услуг»</w:t>
            </w:r>
          </w:p>
        </w:tc>
        <w:tc>
          <w:tcPr>
            <w:tcW w:w="2552" w:type="dxa"/>
          </w:tcPr>
          <w:p w:rsidR="000F294C" w:rsidRDefault="000F294C" w:rsidP="000F294C">
            <w:pPr>
              <w:jc w:val="center"/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294C" w:rsidRPr="000F294C" w:rsidTr="00466279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A55023" w:rsidRPr="00A55023" w:rsidRDefault="00A55023" w:rsidP="00A55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023">
              <w:rPr>
                <w:rFonts w:ascii="Times New Roman" w:eastAsia="Calibri" w:hAnsi="Times New Roman" w:cs="Times New Roman"/>
                <w:sz w:val="20"/>
                <w:szCs w:val="20"/>
              </w:rPr>
              <w:t>О рассмотрении отчета об исполнении бюджета муниципального образования городское поселение Куминский за 9 месяцев 2020 года</w:t>
            </w:r>
          </w:p>
          <w:p w:rsidR="000F294C" w:rsidRPr="000F294C" w:rsidRDefault="000F294C" w:rsidP="000F2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294C" w:rsidRDefault="000F294C" w:rsidP="000F294C">
            <w:pPr>
              <w:jc w:val="center"/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294C" w:rsidRPr="000F294C" w:rsidRDefault="000F294C" w:rsidP="000F2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294C" w:rsidRPr="000F294C" w:rsidRDefault="000F294C" w:rsidP="000F294C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94C" w:rsidRPr="000F294C" w:rsidRDefault="00A55023" w:rsidP="000F294C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20.11.</w:t>
      </w:r>
      <w:r w:rsid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F294C" w:rsidRP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депутатов городского поселения Куминский  принято </w:t>
      </w:r>
      <w:r w:rsid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294C" w:rsidRP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Совета депутатов</w:t>
      </w:r>
    </w:p>
    <w:p w:rsidR="000F294C" w:rsidRPr="000F294C" w:rsidRDefault="000F294C" w:rsidP="000F294C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4C" w:rsidRPr="000F294C" w:rsidRDefault="000F294C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Информация подготовлена начальником  </w:t>
      </w:r>
    </w:p>
    <w:p w:rsidR="000F294C" w:rsidRPr="000F294C" w:rsidRDefault="000F294C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отдела организационно-правовой деятельности </w:t>
      </w:r>
    </w:p>
    <w:p w:rsidR="000F294C" w:rsidRPr="000F294C" w:rsidRDefault="000F294C" w:rsidP="000F294C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Н.А. Баталовой, </w:t>
      </w:r>
      <w:r w:rsidR="00A55023">
        <w:rPr>
          <w:rFonts w:ascii="Times New Roman" w:eastAsia="Times New Roman" w:hAnsi="Times New Roman" w:cs="Times New Roman"/>
          <w:sz w:val="20"/>
          <w:szCs w:val="20"/>
          <w:lang w:eastAsia="ru-RU"/>
        </w:rPr>
        <w:t>20.11.2020</w:t>
      </w:r>
    </w:p>
    <w:p w:rsidR="000F294C" w:rsidRPr="000F294C" w:rsidRDefault="000F294C" w:rsidP="004F6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294C" w:rsidRPr="000F294C" w:rsidSect="000F294C">
      <w:headerReference w:type="even" r:id="rId8"/>
      <w:footerReference w:type="even" r:id="rId9"/>
      <w:footerReference w:type="default" r:id="rId10"/>
      <w:pgSz w:w="16838" w:h="11906" w:orient="landscape" w:code="9"/>
      <w:pgMar w:top="709" w:right="851" w:bottom="568" w:left="1134" w:header="3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E3" w:rsidRDefault="002320E3" w:rsidP="00617B40">
      <w:pPr>
        <w:spacing w:after="0" w:line="240" w:lineRule="auto"/>
      </w:pPr>
      <w:r>
        <w:separator/>
      </w:r>
    </w:p>
  </w:endnote>
  <w:endnote w:type="continuationSeparator" w:id="0">
    <w:p w:rsidR="002320E3" w:rsidRDefault="002320E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2320E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9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E3" w:rsidRDefault="002320E3" w:rsidP="00617B40">
      <w:pPr>
        <w:spacing w:after="0" w:line="240" w:lineRule="auto"/>
      </w:pPr>
      <w:r>
        <w:separator/>
      </w:r>
    </w:p>
  </w:footnote>
  <w:footnote w:type="continuationSeparator" w:id="0">
    <w:p w:rsidR="002320E3" w:rsidRDefault="002320E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2320E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A4657"/>
    <w:rsid w:val="000B30E4"/>
    <w:rsid w:val="000B4C48"/>
    <w:rsid w:val="000B6BD3"/>
    <w:rsid w:val="000D765F"/>
    <w:rsid w:val="000E2AD9"/>
    <w:rsid w:val="000F242D"/>
    <w:rsid w:val="000F294C"/>
    <w:rsid w:val="000F7B91"/>
    <w:rsid w:val="00113D3B"/>
    <w:rsid w:val="00150967"/>
    <w:rsid w:val="00155B1C"/>
    <w:rsid w:val="001615EB"/>
    <w:rsid w:val="00167936"/>
    <w:rsid w:val="00181830"/>
    <w:rsid w:val="00182B80"/>
    <w:rsid w:val="001844FF"/>
    <w:rsid w:val="001847D2"/>
    <w:rsid w:val="0018600B"/>
    <w:rsid w:val="00186A59"/>
    <w:rsid w:val="001A02AE"/>
    <w:rsid w:val="001C5C3F"/>
    <w:rsid w:val="001E25DE"/>
    <w:rsid w:val="001E47BB"/>
    <w:rsid w:val="00214699"/>
    <w:rsid w:val="00225C7D"/>
    <w:rsid w:val="002300FD"/>
    <w:rsid w:val="002320E3"/>
    <w:rsid w:val="00232797"/>
    <w:rsid w:val="00234040"/>
    <w:rsid w:val="00247105"/>
    <w:rsid w:val="002529F0"/>
    <w:rsid w:val="00256FF1"/>
    <w:rsid w:val="00261D49"/>
    <w:rsid w:val="00272880"/>
    <w:rsid w:val="00280F4D"/>
    <w:rsid w:val="0029138C"/>
    <w:rsid w:val="002920C6"/>
    <w:rsid w:val="00294649"/>
    <w:rsid w:val="0029605C"/>
    <w:rsid w:val="002A75A0"/>
    <w:rsid w:val="002D0994"/>
    <w:rsid w:val="002D14EB"/>
    <w:rsid w:val="00301280"/>
    <w:rsid w:val="0032151E"/>
    <w:rsid w:val="00343BF0"/>
    <w:rsid w:val="00343FF5"/>
    <w:rsid w:val="00345476"/>
    <w:rsid w:val="003624D8"/>
    <w:rsid w:val="00365C36"/>
    <w:rsid w:val="00373BDE"/>
    <w:rsid w:val="00383D97"/>
    <w:rsid w:val="00393DAD"/>
    <w:rsid w:val="00397EFC"/>
    <w:rsid w:val="003A4A7C"/>
    <w:rsid w:val="003E01BE"/>
    <w:rsid w:val="003E494E"/>
    <w:rsid w:val="003F0A35"/>
    <w:rsid w:val="003F0C86"/>
    <w:rsid w:val="003F2416"/>
    <w:rsid w:val="003F3603"/>
    <w:rsid w:val="003F511F"/>
    <w:rsid w:val="0040033E"/>
    <w:rsid w:val="00404BE7"/>
    <w:rsid w:val="00417101"/>
    <w:rsid w:val="00422070"/>
    <w:rsid w:val="00431272"/>
    <w:rsid w:val="004333EE"/>
    <w:rsid w:val="0044500A"/>
    <w:rsid w:val="00465FC6"/>
    <w:rsid w:val="00474CEC"/>
    <w:rsid w:val="00496E52"/>
    <w:rsid w:val="004B28BF"/>
    <w:rsid w:val="004C069C"/>
    <w:rsid w:val="004C7125"/>
    <w:rsid w:val="004F6E28"/>
    <w:rsid w:val="004F72DA"/>
    <w:rsid w:val="004F7CDE"/>
    <w:rsid w:val="00510168"/>
    <w:rsid w:val="00532CA8"/>
    <w:rsid w:val="005439BD"/>
    <w:rsid w:val="005452E0"/>
    <w:rsid w:val="0055283F"/>
    <w:rsid w:val="005646F1"/>
    <w:rsid w:val="0056694C"/>
    <w:rsid w:val="00580754"/>
    <w:rsid w:val="005921DC"/>
    <w:rsid w:val="005A66B0"/>
    <w:rsid w:val="005B2935"/>
    <w:rsid w:val="005B7083"/>
    <w:rsid w:val="005F0864"/>
    <w:rsid w:val="005F0C65"/>
    <w:rsid w:val="00602CE8"/>
    <w:rsid w:val="00615E90"/>
    <w:rsid w:val="00617B40"/>
    <w:rsid w:val="0062166C"/>
    <w:rsid w:val="00623C81"/>
    <w:rsid w:val="00624276"/>
    <w:rsid w:val="00626321"/>
    <w:rsid w:val="006325C1"/>
    <w:rsid w:val="00636F28"/>
    <w:rsid w:val="00644EFE"/>
    <w:rsid w:val="00655734"/>
    <w:rsid w:val="006615CF"/>
    <w:rsid w:val="006722F9"/>
    <w:rsid w:val="00681141"/>
    <w:rsid w:val="006A02D8"/>
    <w:rsid w:val="006A5B30"/>
    <w:rsid w:val="006B0001"/>
    <w:rsid w:val="006B1282"/>
    <w:rsid w:val="006C37AF"/>
    <w:rsid w:val="006C77B8"/>
    <w:rsid w:val="006D179A"/>
    <w:rsid w:val="006D18AE"/>
    <w:rsid w:val="006D495B"/>
    <w:rsid w:val="00730E89"/>
    <w:rsid w:val="007343BF"/>
    <w:rsid w:val="0077481C"/>
    <w:rsid w:val="007831A3"/>
    <w:rsid w:val="00786172"/>
    <w:rsid w:val="00793BC0"/>
    <w:rsid w:val="007A0722"/>
    <w:rsid w:val="007C5828"/>
    <w:rsid w:val="00805A4C"/>
    <w:rsid w:val="008157C8"/>
    <w:rsid w:val="00822F9D"/>
    <w:rsid w:val="008376BD"/>
    <w:rsid w:val="008459BB"/>
    <w:rsid w:val="00851C80"/>
    <w:rsid w:val="00875E7E"/>
    <w:rsid w:val="00886731"/>
    <w:rsid w:val="00886FA9"/>
    <w:rsid w:val="00887852"/>
    <w:rsid w:val="00897CB6"/>
    <w:rsid w:val="008C2ACB"/>
    <w:rsid w:val="008D6252"/>
    <w:rsid w:val="008E4601"/>
    <w:rsid w:val="008E7D89"/>
    <w:rsid w:val="008F6B8A"/>
    <w:rsid w:val="00903CF1"/>
    <w:rsid w:val="00904296"/>
    <w:rsid w:val="0090673C"/>
    <w:rsid w:val="00927695"/>
    <w:rsid w:val="00933810"/>
    <w:rsid w:val="00934CF8"/>
    <w:rsid w:val="00942C84"/>
    <w:rsid w:val="0096338B"/>
    <w:rsid w:val="00987023"/>
    <w:rsid w:val="009917B5"/>
    <w:rsid w:val="009A231B"/>
    <w:rsid w:val="009B743E"/>
    <w:rsid w:val="009C0855"/>
    <w:rsid w:val="009C1751"/>
    <w:rsid w:val="009F6EC2"/>
    <w:rsid w:val="00A14960"/>
    <w:rsid w:val="00A33D50"/>
    <w:rsid w:val="00A425BD"/>
    <w:rsid w:val="00A426A2"/>
    <w:rsid w:val="00A55023"/>
    <w:rsid w:val="00A56B2A"/>
    <w:rsid w:val="00A72B68"/>
    <w:rsid w:val="00A733AE"/>
    <w:rsid w:val="00A83004"/>
    <w:rsid w:val="00A831E7"/>
    <w:rsid w:val="00AA4B56"/>
    <w:rsid w:val="00AC16A7"/>
    <w:rsid w:val="00AC194A"/>
    <w:rsid w:val="00AD697A"/>
    <w:rsid w:val="00AE382D"/>
    <w:rsid w:val="00B14DBB"/>
    <w:rsid w:val="00B17E67"/>
    <w:rsid w:val="00B2079F"/>
    <w:rsid w:val="00B2259C"/>
    <w:rsid w:val="00B230DD"/>
    <w:rsid w:val="00B45F61"/>
    <w:rsid w:val="00B53A62"/>
    <w:rsid w:val="00B55EB9"/>
    <w:rsid w:val="00B626AF"/>
    <w:rsid w:val="00B75CD2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5D2E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662C"/>
    <w:rsid w:val="00CE33F9"/>
    <w:rsid w:val="00CF3794"/>
    <w:rsid w:val="00CF44D0"/>
    <w:rsid w:val="00CF744D"/>
    <w:rsid w:val="00D007DF"/>
    <w:rsid w:val="00D1243D"/>
    <w:rsid w:val="00D155CC"/>
    <w:rsid w:val="00D20948"/>
    <w:rsid w:val="00D213D8"/>
    <w:rsid w:val="00D26095"/>
    <w:rsid w:val="00D3029E"/>
    <w:rsid w:val="00D36AA9"/>
    <w:rsid w:val="00D4701F"/>
    <w:rsid w:val="00D5129C"/>
    <w:rsid w:val="00D53054"/>
    <w:rsid w:val="00D64FB3"/>
    <w:rsid w:val="00D76BBC"/>
    <w:rsid w:val="00D8061E"/>
    <w:rsid w:val="00DB032D"/>
    <w:rsid w:val="00DC62EF"/>
    <w:rsid w:val="00DD0CD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1641B"/>
    <w:rsid w:val="00F262C9"/>
    <w:rsid w:val="00F33BA2"/>
    <w:rsid w:val="00F449DF"/>
    <w:rsid w:val="00F55E37"/>
    <w:rsid w:val="00F765C7"/>
    <w:rsid w:val="00F84AEB"/>
    <w:rsid w:val="00FA4CF5"/>
    <w:rsid w:val="00FA600A"/>
    <w:rsid w:val="00FC3FBE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E01B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F29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294C"/>
  </w:style>
  <w:style w:type="character" w:styleId="af0">
    <w:name w:val="page number"/>
    <w:basedOn w:val="a0"/>
    <w:rsid w:val="000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44C1-A088-45C1-934E-03E859B1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2019-07-15T09:42:00Z</dcterms:created>
  <dcterms:modified xsi:type="dcterms:W3CDTF">2020-11-20T06:00:00Z</dcterms:modified>
</cp:coreProperties>
</file>