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13" w:rsidRPr="00F06913" w:rsidRDefault="00F06913" w:rsidP="00F06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ИНФОРМАЦИЯ</w:t>
      </w:r>
    </w:p>
    <w:p w:rsidR="00F06913" w:rsidRPr="00F06913" w:rsidRDefault="00F06913" w:rsidP="00F06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результатах рассмотрения вопроса в рабочем порядке путем поименного письменного опроса депутатов Совета депутатов городского поселения Куминский  </w:t>
      </w:r>
    </w:p>
    <w:p w:rsidR="00F06913" w:rsidRPr="00F06913" w:rsidRDefault="00F06913" w:rsidP="00F06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декабря 2020 года</w:t>
      </w:r>
    </w:p>
    <w:p w:rsidR="00F06913" w:rsidRPr="00F06913" w:rsidRDefault="00F06913" w:rsidP="00F06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913" w:rsidRPr="00F06913" w:rsidRDefault="00F06913" w:rsidP="00F06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F069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Заочное голосование путем поименного письменного опроса депутатов Совета депутатов городского поселения Куминский </w:t>
      </w:r>
      <w:r w:rsidRPr="00F069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состоялось 16.12.2020 года</w:t>
      </w:r>
      <w:r w:rsidRPr="00F069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опросе </w:t>
      </w:r>
      <w:r w:rsidRPr="00F069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приняли участие</w:t>
      </w:r>
      <w:r w:rsidRPr="00F069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06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8 </w:t>
      </w:r>
      <w:r w:rsidRPr="00F069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депутатов.</w:t>
      </w:r>
      <w:r w:rsidRPr="00F06913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 </w:t>
      </w:r>
    </w:p>
    <w:p w:rsidR="00F06913" w:rsidRPr="00F06913" w:rsidRDefault="00F06913" w:rsidP="00F06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8328"/>
        <w:gridCol w:w="2552"/>
        <w:gridCol w:w="1134"/>
        <w:gridCol w:w="992"/>
        <w:gridCol w:w="992"/>
        <w:gridCol w:w="1134"/>
      </w:tblGrid>
      <w:tr w:rsidR="00F06913" w:rsidRPr="00F06913" w:rsidTr="00530EE5">
        <w:trPr>
          <w:cantSplit/>
          <w:trHeight w:val="177"/>
          <w:tblHeader/>
        </w:trPr>
        <w:tc>
          <w:tcPr>
            <w:tcW w:w="745" w:type="dxa"/>
            <w:vMerge w:val="restart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28" w:type="dxa"/>
            <w:vMerge w:val="restart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F0691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Название вопроса</w:t>
            </w:r>
          </w:p>
        </w:tc>
        <w:tc>
          <w:tcPr>
            <w:tcW w:w="2552" w:type="dxa"/>
            <w:vMerge w:val="restart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F0691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4252" w:type="dxa"/>
            <w:gridSpan w:val="4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голосования</w:t>
            </w:r>
          </w:p>
        </w:tc>
      </w:tr>
      <w:tr w:rsidR="00F06913" w:rsidRPr="00F06913" w:rsidTr="00530EE5">
        <w:trPr>
          <w:cantSplit/>
          <w:trHeight w:val="916"/>
          <w:tblHeader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8" w:type="dxa"/>
            <w:vMerge/>
            <w:tcBorders>
              <w:bottom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992" w:type="dxa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воз-держа-лось</w:t>
            </w:r>
          </w:p>
        </w:tc>
        <w:tc>
          <w:tcPr>
            <w:tcW w:w="1134" w:type="dxa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голосовало</w:t>
            </w:r>
          </w:p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913" w:rsidRPr="00F06913" w:rsidTr="00530EE5">
        <w:trPr>
          <w:cantSplit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06913" w:rsidRPr="00F06913" w:rsidTr="00530EE5">
        <w:trPr>
          <w:cantSplit/>
          <w:trHeight w:val="58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F06913" w:rsidRPr="00F06913" w:rsidRDefault="00F06913" w:rsidP="00F06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13">
              <w:rPr>
                <w:rFonts w:ascii="Times New Roman" w:eastAsia="Calibri" w:hAnsi="Times New Roman" w:cs="Times New Roman"/>
                <w:sz w:val="20"/>
                <w:szCs w:val="20"/>
              </w:rPr>
              <w:t>О бюджете муниципального образования городское поселение Куминский  на 2021 год и на плановый период 2022 и 2023 годов</w:t>
            </w:r>
          </w:p>
        </w:tc>
        <w:tc>
          <w:tcPr>
            <w:tcW w:w="2552" w:type="dxa"/>
            <w:vAlign w:val="center"/>
          </w:tcPr>
          <w:p w:rsidR="00F06913" w:rsidRPr="00F06913" w:rsidRDefault="00F06913" w:rsidP="00F069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06913" w:rsidRPr="00F06913" w:rsidRDefault="00F06913" w:rsidP="00F0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6913" w:rsidRPr="00F06913" w:rsidRDefault="00F06913" w:rsidP="00F06913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913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16.12.2020 года Советом депутатов городского поселения Куминский  принято 1 решение Совета депутатов</w:t>
      </w: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9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Информация подготовлена начальником  </w:t>
      </w: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9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отдела организационно-правовой деятельности </w:t>
      </w: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913"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Баталовой, 17.12.2020</w:t>
      </w:r>
    </w:p>
    <w:p w:rsidR="00F06913" w:rsidRPr="00F06913" w:rsidRDefault="00F06913" w:rsidP="00F06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913" w:rsidRPr="00F06913" w:rsidRDefault="00F06913" w:rsidP="00F06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</w:p>
    <w:sectPr w:rsidR="00E05262" w:rsidSect="000F294C">
      <w:headerReference w:type="even" r:id="rId8"/>
      <w:footerReference w:type="even" r:id="rId9"/>
      <w:footerReference w:type="default" r:id="rId10"/>
      <w:pgSz w:w="16838" w:h="11906" w:orient="landscape" w:code="9"/>
      <w:pgMar w:top="709" w:right="851" w:bottom="568" w:left="1134" w:header="3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C9" w:rsidRDefault="00100DC9" w:rsidP="00617B40">
      <w:pPr>
        <w:spacing w:after="0" w:line="240" w:lineRule="auto"/>
      </w:pPr>
      <w:r>
        <w:separator/>
      </w:r>
    </w:p>
  </w:endnote>
  <w:endnote w:type="continuationSeparator" w:id="0">
    <w:p w:rsidR="00100DC9" w:rsidRDefault="00100DC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100DC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9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C9" w:rsidRDefault="00100DC9" w:rsidP="00617B40">
      <w:pPr>
        <w:spacing w:after="0" w:line="240" w:lineRule="auto"/>
      </w:pPr>
      <w:r>
        <w:separator/>
      </w:r>
    </w:p>
  </w:footnote>
  <w:footnote w:type="continuationSeparator" w:id="0">
    <w:p w:rsidR="00100DC9" w:rsidRDefault="00100DC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100DC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A4657"/>
    <w:rsid w:val="000B30E4"/>
    <w:rsid w:val="000B4C48"/>
    <w:rsid w:val="000B6BD3"/>
    <w:rsid w:val="000D765F"/>
    <w:rsid w:val="000E2AD9"/>
    <w:rsid w:val="000F242D"/>
    <w:rsid w:val="000F294C"/>
    <w:rsid w:val="000F7B91"/>
    <w:rsid w:val="00100DC9"/>
    <w:rsid w:val="00113D3B"/>
    <w:rsid w:val="00150967"/>
    <w:rsid w:val="00155B1C"/>
    <w:rsid w:val="001615EB"/>
    <w:rsid w:val="00167936"/>
    <w:rsid w:val="00181830"/>
    <w:rsid w:val="00182B80"/>
    <w:rsid w:val="001844FF"/>
    <w:rsid w:val="001847D2"/>
    <w:rsid w:val="0018600B"/>
    <w:rsid w:val="00186A59"/>
    <w:rsid w:val="001A02AE"/>
    <w:rsid w:val="001C5C3F"/>
    <w:rsid w:val="001E25DE"/>
    <w:rsid w:val="001E47BB"/>
    <w:rsid w:val="00214699"/>
    <w:rsid w:val="00225C7D"/>
    <w:rsid w:val="002300FD"/>
    <w:rsid w:val="002320E3"/>
    <w:rsid w:val="00232797"/>
    <w:rsid w:val="00234040"/>
    <w:rsid w:val="00247105"/>
    <w:rsid w:val="002529F0"/>
    <w:rsid w:val="00256FF1"/>
    <w:rsid w:val="00261D49"/>
    <w:rsid w:val="00272880"/>
    <w:rsid w:val="00280F4D"/>
    <w:rsid w:val="0029138C"/>
    <w:rsid w:val="002920C6"/>
    <w:rsid w:val="00294649"/>
    <w:rsid w:val="0029605C"/>
    <w:rsid w:val="002A75A0"/>
    <w:rsid w:val="002D0994"/>
    <w:rsid w:val="002D14EB"/>
    <w:rsid w:val="00301280"/>
    <w:rsid w:val="00320B18"/>
    <w:rsid w:val="0032151E"/>
    <w:rsid w:val="00343BF0"/>
    <w:rsid w:val="00343FF5"/>
    <w:rsid w:val="00345476"/>
    <w:rsid w:val="003624D8"/>
    <w:rsid w:val="00365C36"/>
    <w:rsid w:val="00373BDE"/>
    <w:rsid w:val="00383D97"/>
    <w:rsid w:val="00393DAD"/>
    <w:rsid w:val="00397EFC"/>
    <w:rsid w:val="003A4A7C"/>
    <w:rsid w:val="003E01BE"/>
    <w:rsid w:val="003E494E"/>
    <w:rsid w:val="003F0A35"/>
    <w:rsid w:val="003F0C86"/>
    <w:rsid w:val="003F2416"/>
    <w:rsid w:val="003F3603"/>
    <w:rsid w:val="003F511F"/>
    <w:rsid w:val="0040033E"/>
    <w:rsid w:val="00404BE7"/>
    <w:rsid w:val="00417101"/>
    <w:rsid w:val="00422070"/>
    <w:rsid w:val="00431272"/>
    <w:rsid w:val="004333EE"/>
    <w:rsid w:val="0044500A"/>
    <w:rsid w:val="00465FC6"/>
    <w:rsid w:val="00474CEC"/>
    <w:rsid w:val="00496E52"/>
    <w:rsid w:val="004B28BF"/>
    <w:rsid w:val="004C069C"/>
    <w:rsid w:val="004C7125"/>
    <w:rsid w:val="004F6E28"/>
    <w:rsid w:val="004F72DA"/>
    <w:rsid w:val="004F7CDE"/>
    <w:rsid w:val="00510168"/>
    <w:rsid w:val="00532CA8"/>
    <w:rsid w:val="005439BD"/>
    <w:rsid w:val="005452E0"/>
    <w:rsid w:val="0055283F"/>
    <w:rsid w:val="005646F1"/>
    <w:rsid w:val="0056694C"/>
    <w:rsid w:val="00580754"/>
    <w:rsid w:val="005921DC"/>
    <w:rsid w:val="005A66B0"/>
    <w:rsid w:val="005B2935"/>
    <w:rsid w:val="005B7083"/>
    <w:rsid w:val="005F0864"/>
    <w:rsid w:val="005F0C65"/>
    <w:rsid w:val="00602CE8"/>
    <w:rsid w:val="00615E90"/>
    <w:rsid w:val="00617B40"/>
    <w:rsid w:val="0062166C"/>
    <w:rsid w:val="00623C81"/>
    <w:rsid w:val="00624276"/>
    <w:rsid w:val="00626321"/>
    <w:rsid w:val="006325C1"/>
    <w:rsid w:val="00636F28"/>
    <w:rsid w:val="00644EFE"/>
    <w:rsid w:val="00655734"/>
    <w:rsid w:val="006615CF"/>
    <w:rsid w:val="006722F9"/>
    <w:rsid w:val="00681141"/>
    <w:rsid w:val="006A02D8"/>
    <w:rsid w:val="006A5B30"/>
    <w:rsid w:val="006B0001"/>
    <w:rsid w:val="006B1282"/>
    <w:rsid w:val="006C37AF"/>
    <w:rsid w:val="006C77B8"/>
    <w:rsid w:val="006D179A"/>
    <w:rsid w:val="006D18AE"/>
    <w:rsid w:val="006D495B"/>
    <w:rsid w:val="00730E89"/>
    <w:rsid w:val="007343BF"/>
    <w:rsid w:val="0077481C"/>
    <w:rsid w:val="007831A3"/>
    <w:rsid w:val="00786172"/>
    <w:rsid w:val="00793BC0"/>
    <w:rsid w:val="007A0722"/>
    <w:rsid w:val="007C4247"/>
    <w:rsid w:val="007C5828"/>
    <w:rsid w:val="00805A4C"/>
    <w:rsid w:val="008157C8"/>
    <w:rsid w:val="00822F9D"/>
    <w:rsid w:val="008376BD"/>
    <w:rsid w:val="008459BB"/>
    <w:rsid w:val="00851C80"/>
    <w:rsid w:val="00875E7E"/>
    <w:rsid w:val="00886731"/>
    <w:rsid w:val="00886FA9"/>
    <w:rsid w:val="00887852"/>
    <w:rsid w:val="00897CB6"/>
    <w:rsid w:val="008C2ACB"/>
    <w:rsid w:val="008D6252"/>
    <w:rsid w:val="008E4601"/>
    <w:rsid w:val="008E7D89"/>
    <w:rsid w:val="008F6B8A"/>
    <w:rsid w:val="00903CF1"/>
    <w:rsid w:val="00904296"/>
    <w:rsid w:val="0090673C"/>
    <w:rsid w:val="00927695"/>
    <w:rsid w:val="00933810"/>
    <w:rsid w:val="00934CF8"/>
    <w:rsid w:val="00942C84"/>
    <w:rsid w:val="0096338B"/>
    <w:rsid w:val="00987023"/>
    <w:rsid w:val="009917B5"/>
    <w:rsid w:val="009A231B"/>
    <w:rsid w:val="009B743E"/>
    <w:rsid w:val="009C0855"/>
    <w:rsid w:val="009C1751"/>
    <w:rsid w:val="009F6EC2"/>
    <w:rsid w:val="00A14960"/>
    <w:rsid w:val="00A33D50"/>
    <w:rsid w:val="00A425BD"/>
    <w:rsid w:val="00A426A2"/>
    <w:rsid w:val="00A55023"/>
    <w:rsid w:val="00A56B2A"/>
    <w:rsid w:val="00A72B68"/>
    <w:rsid w:val="00A733AE"/>
    <w:rsid w:val="00A83004"/>
    <w:rsid w:val="00A831E7"/>
    <w:rsid w:val="00AA4B56"/>
    <w:rsid w:val="00AC16A7"/>
    <w:rsid w:val="00AC194A"/>
    <w:rsid w:val="00AD697A"/>
    <w:rsid w:val="00AE382D"/>
    <w:rsid w:val="00B14DBB"/>
    <w:rsid w:val="00B17E67"/>
    <w:rsid w:val="00B2079F"/>
    <w:rsid w:val="00B2259C"/>
    <w:rsid w:val="00B230DD"/>
    <w:rsid w:val="00B45F61"/>
    <w:rsid w:val="00B53A62"/>
    <w:rsid w:val="00B55EB9"/>
    <w:rsid w:val="00B626AF"/>
    <w:rsid w:val="00B75CD2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5D2E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662C"/>
    <w:rsid w:val="00CE33F9"/>
    <w:rsid w:val="00CF3794"/>
    <w:rsid w:val="00CF44D0"/>
    <w:rsid w:val="00CF744D"/>
    <w:rsid w:val="00D007DF"/>
    <w:rsid w:val="00D1243D"/>
    <w:rsid w:val="00D155CC"/>
    <w:rsid w:val="00D20948"/>
    <w:rsid w:val="00D213D8"/>
    <w:rsid w:val="00D26095"/>
    <w:rsid w:val="00D3029E"/>
    <w:rsid w:val="00D36AA9"/>
    <w:rsid w:val="00D4701F"/>
    <w:rsid w:val="00D5129C"/>
    <w:rsid w:val="00D53054"/>
    <w:rsid w:val="00D64FB3"/>
    <w:rsid w:val="00D76BBC"/>
    <w:rsid w:val="00D8061E"/>
    <w:rsid w:val="00DB032D"/>
    <w:rsid w:val="00DC62EF"/>
    <w:rsid w:val="00DD0CD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06913"/>
    <w:rsid w:val="00F114E8"/>
    <w:rsid w:val="00F155DA"/>
    <w:rsid w:val="00F1641B"/>
    <w:rsid w:val="00F262C9"/>
    <w:rsid w:val="00F33BA2"/>
    <w:rsid w:val="00F449DF"/>
    <w:rsid w:val="00F55E37"/>
    <w:rsid w:val="00F765C7"/>
    <w:rsid w:val="00F84AEB"/>
    <w:rsid w:val="00FA4CF5"/>
    <w:rsid w:val="00FA600A"/>
    <w:rsid w:val="00FC3FBE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E01B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F29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294C"/>
  </w:style>
  <w:style w:type="character" w:styleId="af0">
    <w:name w:val="page number"/>
    <w:basedOn w:val="a0"/>
    <w:rsid w:val="000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C1EB-4A8D-414C-9BA0-B9525F9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2019-07-15T09:42:00Z</dcterms:created>
  <dcterms:modified xsi:type="dcterms:W3CDTF">2020-12-17T06:03:00Z</dcterms:modified>
</cp:coreProperties>
</file>